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36F7" w14:textId="4ABBE077" w:rsidR="00D50C05" w:rsidRPr="004715FA" w:rsidRDefault="009D6A13" w:rsidP="00EB2192">
      <w:pPr>
        <w:jc w:val="center"/>
        <w:rPr>
          <w:rFonts w:ascii="Helvetica" w:hAnsi="Helvetica"/>
          <w:sz w:val="30"/>
        </w:rPr>
      </w:pPr>
      <w:r w:rsidRPr="004715FA">
        <w:rPr>
          <w:rFonts w:ascii="Helvetica" w:hAnsi="Helvetica"/>
          <w:sz w:val="30"/>
        </w:rPr>
        <w:t xml:space="preserve">POCKET CHART </w:t>
      </w:r>
      <w:r w:rsidR="00F34832">
        <w:rPr>
          <w:rFonts w:ascii="Helvetica" w:hAnsi="Helvetica"/>
          <w:sz w:val="30"/>
        </w:rPr>
        <w:t>VOWELS</w:t>
      </w:r>
      <w:r w:rsidR="001767D3">
        <w:rPr>
          <w:rFonts w:ascii="Helvetica" w:hAnsi="Helvetica"/>
          <w:sz w:val="30"/>
        </w:rPr>
        <w:t> RW</w:t>
      </w:r>
      <w:r w:rsidR="002365DB">
        <w:rPr>
          <w:rFonts w:ascii="Helvetica" w:hAnsi="Helvetica"/>
          <w:sz w:val="30"/>
        </w:rPr>
        <w:t>1</w:t>
      </w:r>
      <w:r w:rsidR="00837F67">
        <w:rPr>
          <w:rFonts w:ascii="Helvetica" w:hAnsi="Helvetica"/>
          <w:sz w:val="30"/>
        </w:rPr>
        <w:t xml:space="preserve"> Units 1–20</w:t>
      </w:r>
    </w:p>
    <w:p w14:paraId="2BD694CB" w14:textId="77777777" w:rsidR="008834E9" w:rsidRDefault="008834E9" w:rsidP="008834E9">
      <w:pPr>
        <w:jc w:val="center"/>
        <w:rPr>
          <w:rFonts w:ascii="Helvetica" w:hAnsi="Helvetica"/>
          <w:sz w:val="22"/>
          <w:szCs w:val="22"/>
        </w:rPr>
      </w:pPr>
      <w:r w:rsidRPr="0030127F">
        <w:rPr>
          <w:rFonts w:ascii="Helvetica" w:hAnsi="Helvetica"/>
          <w:sz w:val="22"/>
          <w:szCs w:val="22"/>
        </w:rPr>
        <w:t>Sample</w:t>
      </w:r>
      <w:r>
        <w:rPr>
          <w:rFonts w:ascii="Helvetica" w:hAnsi="Helvetica"/>
          <w:sz w:val="22"/>
          <w:szCs w:val="22"/>
        </w:rPr>
        <w:t>s</w:t>
      </w:r>
      <w:r w:rsidRPr="0030127F">
        <w:rPr>
          <w:rFonts w:ascii="Helvetica" w:hAnsi="Helvetica"/>
          <w:sz w:val="22"/>
          <w:szCs w:val="22"/>
        </w:rPr>
        <w:t xml:space="preserve"> for students who</w:t>
      </w:r>
      <w:r>
        <w:rPr>
          <w:rFonts w:ascii="Helvetica" w:hAnsi="Helvetica"/>
          <w:sz w:val="22"/>
          <w:szCs w:val="22"/>
        </w:rPr>
        <w:t xml:space="preserve"> need to firm vowel sounds and blending.</w:t>
      </w:r>
    </w:p>
    <w:p w14:paraId="621705C3" w14:textId="77777777" w:rsidR="008834E9" w:rsidRDefault="008834E9" w:rsidP="008834E9">
      <w:pPr>
        <w:jc w:val="center"/>
        <w:rPr>
          <w:rFonts w:ascii="Helvetica" w:hAnsi="Helvetica"/>
          <w:sz w:val="22"/>
          <w:szCs w:val="22"/>
        </w:rPr>
      </w:pPr>
    </w:p>
    <w:p w14:paraId="2844F7C3" w14:textId="77777777" w:rsidR="008834E9" w:rsidRDefault="008834E9" w:rsidP="008834E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Create your own pocket chart cards using the templates below. </w:t>
      </w:r>
    </w:p>
    <w:p w14:paraId="66C68965" w14:textId="35B3946A" w:rsidR="008834E9" w:rsidRDefault="008834E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small box at the end is a place to draw a happy face—eyes for one time through, smile for the second time through, and a circle around the eyes and smile for a happy face. </w:t>
      </w:r>
    </w:p>
    <w:p w14:paraId="6991DA1B" w14:textId="77777777" w:rsidR="008834E9" w:rsidRDefault="008834E9">
      <w:pPr>
        <w:rPr>
          <w:rFonts w:ascii="Helvetica" w:hAnsi="Helvetica"/>
          <w:sz w:val="22"/>
          <w:szCs w:val="22"/>
        </w:rPr>
      </w:pPr>
    </w:p>
    <w:p w14:paraId="3D23878F" w14:textId="19390A82" w:rsidR="00D50C05" w:rsidRPr="0030127F" w:rsidRDefault="009D6A13">
      <w:pPr>
        <w:rPr>
          <w:rFonts w:ascii="Helvetica" w:hAnsi="Helvetica"/>
          <w:sz w:val="22"/>
          <w:szCs w:val="22"/>
        </w:rPr>
      </w:pPr>
      <w:r w:rsidRPr="0030127F">
        <w:rPr>
          <w:rFonts w:ascii="Helvetica" w:hAnsi="Helvetica"/>
          <w:sz w:val="22"/>
          <w:szCs w:val="22"/>
        </w:rPr>
        <w:t>Sample for students who</w:t>
      </w:r>
      <w:r w:rsidR="00837F67">
        <w:rPr>
          <w:rFonts w:ascii="Helvetica" w:hAnsi="Helvetica"/>
          <w:sz w:val="22"/>
          <w:szCs w:val="22"/>
        </w:rPr>
        <w:t xml:space="preserve"> need to firm vowel sounds </w:t>
      </w:r>
    </w:p>
    <w:p w14:paraId="68F89336" w14:textId="77777777" w:rsidR="001440D5" w:rsidRDefault="001440D5" w:rsidP="001440D5">
      <w:pPr>
        <w:rPr>
          <w:sz w:val="8"/>
          <w:szCs w:val="10"/>
        </w:rPr>
      </w:pPr>
    </w:p>
    <w:p w14:paraId="17144D19" w14:textId="63CDE49B" w:rsidR="00D50C05" w:rsidRPr="0030127F" w:rsidRDefault="008834E9" w:rsidP="00E709DB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3</w:t>
      </w:r>
      <w:r w:rsidR="00A87397" w:rsidRPr="004715FA">
        <w:rPr>
          <w:rFonts w:ascii="Helvetica" w:hAnsi="Helvetica"/>
          <w:b/>
          <w:sz w:val="30"/>
          <w:szCs w:val="32"/>
        </w:rPr>
        <w:t xml:space="preserve"> </w:t>
      </w:r>
      <w:r w:rsidR="00275F03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>, m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7E922582" w14:textId="77777777" w:rsidTr="004042A2">
        <w:trPr>
          <w:trHeight w:val="881"/>
        </w:trPr>
        <w:tc>
          <w:tcPr>
            <w:tcW w:w="1878" w:type="dxa"/>
            <w:vAlign w:val="center"/>
          </w:tcPr>
          <w:p w14:paraId="17149BA8" w14:textId="48EE43B3" w:rsidR="00055263" w:rsidRPr="004715FA" w:rsidRDefault="004042A2" w:rsidP="00DE1574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6848" behindDoc="0" locked="0" layoutInCell="1" allowOverlap="1" wp14:anchorId="7E2E0B06" wp14:editId="372FCD06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64A">
              <w:rPr>
                <w:rFonts w:ascii="Comic Sans MS" w:hAnsi="Comic Sans MS"/>
                <w:sz w:val="34"/>
                <w:szCs w:val="36"/>
              </w:rPr>
              <w:t>e</w:t>
            </w:r>
            <w:r w:rsidR="00055263"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CA43CD9" w14:textId="39E36B71" w:rsidR="00055263" w:rsidRPr="004715FA" w:rsidRDefault="0028364A" w:rsidP="008834E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="00055263"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="00055263"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="008834E9"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13BF08E2" w14:textId="1367CC54" w:rsidR="00055263" w:rsidRPr="004715FA" w:rsidRDefault="0028364A" w:rsidP="008834E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8834E9"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22C4747C" w14:textId="4747E7F4" w:rsidR="00055263" w:rsidRPr="004715FA" w:rsidRDefault="0028364A" w:rsidP="008834E9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 w:rsidR="008834E9"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65B57D3B" w14:textId="77777777" w:rsidR="00055263" w:rsidRPr="004715FA" w:rsidRDefault="00055263" w:rsidP="0005526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CC13F66" w14:textId="2015AD69" w:rsidR="0028364A" w:rsidRPr="004715FA" w:rsidRDefault="0028364A" w:rsidP="0028364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8364A" w:rsidRPr="004715FA" w14:paraId="71BB8C1B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0CA9F5B6" w14:textId="0BC90D49" w:rsidR="0028364A" w:rsidRPr="004715FA" w:rsidRDefault="004042A2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25824" behindDoc="0" locked="0" layoutInCell="1" allowOverlap="1" wp14:anchorId="1F8D721C" wp14:editId="61EA5A7E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8364A"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="0028364A"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6F440FCC" w14:textId="5D7FC789" w:rsidR="0028364A" w:rsidRPr="004715FA" w:rsidRDefault="0028364A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="008834E9"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211EE64B" w14:textId="2777B9D7" w:rsidR="0028364A" w:rsidRPr="004715FA" w:rsidRDefault="0028364A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8834E9"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3975955A" w14:textId="0F13ACF9" w:rsidR="0028364A" w:rsidRPr="004715FA" w:rsidRDefault="0028364A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8834E9"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630" w:type="dxa"/>
            <w:vAlign w:val="center"/>
          </w:tcPr>
          <w:p w14:paraId="6EEF69D2" w14:textId="77777777" w:rsidR="0028364A" w:rsidRPr="004715FA" w:rsidRDefault="0028364A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2FADA86" w14:textId="21B8CE8D" w:rsidR="0028364A" w:rsidRDefault="0028364A" w:rsidP="0028364A">
      <w:pPr>
        <w:rPr>
          <w:sz w:val="8"/>
          <w:szCs w:val="10"/>
        </w:rPr>
      </w:pPr>
    </w:p>
    <w:p w14:paraId="0F972034" w14:textId="77777777" w:rsidR="008834E9" w:rsidRDefault="008834E9" w:rsidP="0028364A">
      <w:pPr>
        <w:rPr>
          <w:sz w:val="8"/>
          <w:szCs w:val="10"/>
        </w:rPr>
      </w:pPr>
    </w:p>
    <w:p w14:paraId="6B659F2C" w14:textId="77777777" w:rsidR="001440D5" w:rsidRDefault="001440D5" w:rsidP="0028364A">
      <w:pPr>
        <w:rPr>
          <w:sz w:val="8"/>
          <w:szCs w:val="10"/>
        </w:rPr>
      </w:pPr>
    </w:p>
    <w:p w14:paraId="349848AE" w14:textId="77777777" w:rsidR="001440D5" w:rsidRDefault="001440D5" w:rsidP="0028364A">
      <w:pPr>
        <w:rPr>
          <w:sz w:val="8"/>
          <w:szCs w:val="10"/>
        </w:rPr>
      </w:pPr>
    </w:p>
    <w:p w14:paraId="1B526D72" w14:textId="6B83532E" w:rsidR="008834E9" w:rsidRPr="0030127F" w:rsidRDefault="008834E9" w:rsidP="008834E9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4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="00275F03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m, a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8834E9" w:rsidRPr="004715FA" w14:paraId="6DFCE345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61666EC0" w14:textId="77777777" w:rsidR="008834E9" w:rsidRPr="004715FA" w:rsidRDefault="008834E9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0" locked="0" layoutInCell="1" allowOverlap="1" wp14:anchorId="2523C999" wp14:editId="68F9AED2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1B39DC2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2B7E56E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73E99183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628045A6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9A7B279" w14:textId="77777777" w:rsidR="008834E9" w:rsidRPr="004715FA" w:rsidRDefault="008834E9" w:rsidP="008834E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8834E9" w:rsidRPr="004715FA" w14:paraId="4B94C3AE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51768EB8" w14:textId="77777777" w:rsidR="008834E9" w:rsidRPr="004715FA" w:rsidRDefault="008834E9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28896" behindDoc="0" locked="0" layoutInCell="1" allowOverlap="1" wp14:anchorId="4DB4AFFD" wp14:editId="27D066DC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C4DFC9D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66E0EFB8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5E595A22" w14:textId="27038B6E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  <w:r w:rsidR="00FB6CE8">
              <w:rPr>
                <w:rFonts w:ascii="Comic Sans MS" w:hAnsi="Comic Sans MS"/>
                <w:sz w:val="34"/>
                <w:szCs w:val="36"/>
              </w:rPr>
              <w:t>m</w:t>
            </w:r>
          </w:p>
        </w:tc>
        <w:tc>
          <w:tcPr>
            <w:tcW w:w="630" w:type="dxa"/>
            <w:vAlign w:val="center"/>
          </w:tcPr>
          <w:p w14:paraId="24E3A099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05585FB" w14:textId="77777777" w:rsidR="008834E9" w:rsidRPr="004715FA" w:rsidRDefault="008834E9" w:rsidP="0028364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8364A" w:rsidRPr="004715FA" w14:paraId="3E3447A5" w14:textId="77777777" w:rsidTr="0028364A">
        <w:trPr>
          <w:trHeight w:val="800"/>
        </w:trPr>
        <w:tc>
          <w:tcPr>
            <w:tcW w:w="1878" w:type="dxa"/>
            <w:vAlign w:val="center"/>
          </w:tcPr>
          <w:p w14:paraId="2C9E241E" w14:textId="592EBA8F" w:rsidR="0028364A" w:rsidRPr="004715FA" w:rsidRDefault="0028364A" w:rsidP="0028364A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 wp14:anchorId="016BC240" wp14:editId="2F78FE6B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49DC59C8" w14:textId="7ED7581D" w:rsidR="0028364A" w:rsidRPr="004715FA" w:rsidRDefault="0028364A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="008834E9"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256D210E" w14:textId="3D674D65" w:rsidR="0028364A" w:rsidRPr="004715FA" w:rsidRDefault="0028364A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8834E9">
              <w:rPr>
                <w:rFonts w:ascii="Comic Sans MS" w:hAnsi="Comic Sans MS"/>
                <w:sz w:val="34"/>
                <w:szCs w:val="36"/>
              </w:rPr>
              <w:t>am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699CFEE" w14:textId="122B550E" w:rsidR="0028364A" w:rsidRPr="004715FA" w:rsidRDefault="0028364A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="008834E9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="008834E9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="008834E9">
              <w:rPr>
                <w:rFonts w:ascii="Comic Sans MS" w:hAnsi="Comic Sans MS"/>
                <w:sz w:val="34"/>
                <w:szCs w:val="36"/>
              </w:rPr>
              <w:t xml:space="preserve">     Sam</w:t>
            </w:r>
          </w:p>
        </w:tc>
        <w:tc>
          <w:tcPr>
            <w:tcW w:w="630" w:type="dxa"/>
          </w:tcPr>
          <w:p w14:paraId="35CABFFE" w14:textId="77777777" w:rsidR="0028364A" w:rsidRPr="004715FA" w:rsidRDefault="0028364A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A768036" w14:textId="77777777" w:rsidR="001440D5" w:rsidRDefault="001440D5" w:rsidP="001440D5">
      <w:pPr>
        <w:rPr>
          <w:sz w:val="8"/>
          <w:szCs w:val="10"/>
        </w:rPr>
      </w:pPr>
    </w:p>
    <w:p w14:paraId="7F214F96" w14:textId="77777777" w:rsidR="001440D5" w:rsidRDefault="001440D5" w:rsidP="001440D5">
      <w:pPr>
        <w:rPr>
          <w:sz w:val="8"/>
          <w:szCs w:val="10"/>
        </w:rPr>
      </w:pPr>
    </w:p>
    <w:p w14:paraId="3BF721A2" w14:textId="77777777" w:rsidR="001440D5" w:rsidRDefault="001440D5" w:rsidP="001440D5">
      <w:pPr>
        <w:rPr>
          <w:sz w:val="8"/>
          <w:szCs w:val="10"/>
        </w:rPr>
      </w:pPr>
    </w:p>
    <w:p w14:paraId="12D20C4F" w14:textId="77777777" w:rsidR="001440D5" w:rsidRDefault="001440D5" w:rsidP="001440D5">
      <w:pPr>
        <w:rPr>
          <w:sz w:val="8"/>
          <w:szCs w:val="10"/>
        </w:rPr>
      </w:pPr>
    </w:p>
    <w:p w14:paraId="0282E5C0" w14:textId="7E3E2FED" w:rsidR="008834E9" w:rsidRPr="0030127F" w:rsidRDefault="008834E9" w:rsidP="008834E9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5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="00275F03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>, m, a, d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8834E9" w:rsidRPr="004715FA" w14:paraId="1D4890A1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72B499AA" w14:textId="77777777" w:rsidR="008834E9" w:rsidRPr="004715FA" w:rsidRDefault="008834E9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4016" behindDoc="0" locked="0" layoutInCell="1" allowOverlap="1" wp14:anchorId="020D8953" wp14:editId="5C59E9AD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15780154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37D7B395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69111A37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5027ADEF" w14:textId="77777777" w:rsidR="008834E9" w:rsidRPr="004715FA" w:rsidRDefault="008834E9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3E12C0F" w14:textId="77777777" w:rsidR="008834E9" w:rsidRPr="004715FA" w:rsidRDefault="008834E9" w:rsidP="008834E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8834E9" w:rsidRPr="004715FA" w14:paraId="6D689C40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7063FE6F" w14:textId="77777777" w:rsidR="008834E9" w:rsidRPr="004715FA" w:rsidRDefault="008834E9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32992" behindDoc="0" locked="0" layoutInCell="1" allowOverlap="1" wp14:anchorId="0066785B" wp14:editId="7623F1C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724D100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6A72BD65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4ED8C812" w14:textId="2FA019F3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630" w:type="dxa"/>
            <w:vAlign w:val="center"/>
          </w:tcPr>
          <w:p w14:paraId="6D804875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13F24E1" w14:textId="77777777" w:rsidR="008834E9" w:rsidRPr="004715FA" w:rsidRDefault="008834E9" w:rsidP="008834E9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8834E9" w:rsidRPr="004715FA" w14:paraId="2C66E28A" w14:textId="77777777" w:rsidTr="00553487">
        <w:trPr>
          <w:trHeight w:val="809"/>
        </w:trPr>
        <w:tc>
          <w:tcPr>
            <w:tcW w:w="1878" w:type="dxa"/>
            <w:vAlign w:val="center"/>
          </w:tcPr>
          <w:p w14:paraId="4E76BFA7" w14:textId="77777777" w:rsidR="008834E9" w:rsidRPr="004715FA" w:rsidRDefault="008834E9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31968" behindDoc="0" locked="0" layoutInCell="1" allowOverlap="1" wp14:anchorId="5BFE69E1" wp14:editId="4A30D333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3CA3436F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5E5EC407" w14:textId="07B98249" w:rsidR="008834E9" w:rsidRPr="004715FA" w:rsidRDefault="008834E9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4931E0D" w14:textId="77AADC2B" w:rsidR="008834E9" w:rsidRPr="004715FA" w:rsidRDefault="008834E9" w:rsidP="008834E9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Sad</w:t>
            </w:r>
          </w:p>
        </w:tc>
        <w:tc>
          <w:tcPr>
            <w:tcW w:w="630" w:type="dxa"/>
          </w:tcPr>
          <w:p w14:paraId="4AF4CCF0" w14:textId="77777777" w:rsidR="008834E9" w:rsidRPr="004715FA" w:rsidRDefault="008834E9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8CF447B" w14:textId="77777777" w:rsidR="008834E9" w:rsidRDefault="008834E9" w:rsidP="0028364A">
      <w:pPr>
        <w:rPr>
          <w:sz w:val="8"/>
          <w:szCs w:val="10"/>
        </w:rPr>
      </w:pPr>
    </w:p>
    <w:p w14:paraId="70CD5E6C" w14:textId="77777777" w:rsidR="008834E9" w:rsidRDefault="008834E9" w:rsidP="0028364A">
      <w:pPr>
        <w:rPr>
          <w:sz w:val="8"/>
          <w:szCs w:val="10"/>
        </w:rPr>
      </w:pPr>
    </w:p>
    <w:p w14:paraId="11AC385E" w14:textId="77777777" w:rsidR="008834E9" w:rsidRDefault="008834E9" w:rsidP="0028364A">
      <w:pPr>
        <w:rPr>
          <w:sz w:val="8"/>
          <w:szCs w:val="10"/>
        </w:rPr>
      </w:pPr>
    </w:p>
    <w:p w14:paraId="16FB2D9E" w14:textId="77777777" w:rsidR="008834E9" w:rsidRDefault="008834E9" w:rsidP="0028364A">
      <w:pPr>
        <w:rPr>
          <w:sz w:val="8"/>
          <w:szCs w:val="10"/>
        </w:rPr>
      </w:pPr>
    </w:p>
    <w:p w14:paraId="654A387A" w14:textId="77777777" w:rsidR="001440D5" w:rsidRDefault="001440D5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7DBF1CA4" w14:textId="617BCBE7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6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m, a, </w:t>
      </w:r>
      <w:r w:rsidR="00275F03">
        <w:rPr>
          <w:rFonts w:ascii="Helvetica" w:hAnsi="Helvetica"/>
          <w:sz w:val="20"/>
          <w:szCs w:val="20"/>
        </w:rPr>
        <w:t xml:space="preserve">d, </w:t>
      </w:r>
      <w:proofErr w:type="spellStart"/>
      <w:r w:rsidR="00275F03">
        <w:rPr>
          <w:rFonts w:ascii="Helvetica" w:hAnsi="Helvetica"/>
          <w:sz w:val="20"/>
          <w:szCs w:val="20"/>
        </w:rPr>
        <w:t>th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0283443C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27BABD03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527E3F1D" wp14:editId="504812C0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41F1D243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751C3AB0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70476C9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614DD8CE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0DD6CC5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2E71D64A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49A2732C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37088" behindDoc="0" locked="0" layoutInCell="1" allowOverlap="1" wp14:anchorId="78043A12" wp14:editId="5534BB13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782932E5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5F927912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2640" w:type="dxa"/>
            <w:vAlign w:val="center"/>
          </w:tcPr>
          <w:p w14:paraId="113B8760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630" w:type="dxa"/>
            <w:vAlign w:val="center"/>
          </w:tcPr>
          <w:p w14:paraId="33C52D91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0369AB7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5298FF12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29DA4369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 wp14:anchorId="62F9AF87" wp14:editId="1FCFAFE7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3558E052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2DA28714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am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4F24C336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add</w:t>
            </w:r>
          </w:p>
        </w:tc>
        <w:tc>
          <w:tcPr>
            <w:tcW w:w="630" w:type="dxa"/>
          </w:tcPr>
          <w:p w14:paraId="5061CA41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D11B41B" w14:textId="77777777" w:rsidR="008834E9" w:rsidRDefault="008834E9" w:rsidP="0028364A">
      <w:pPr>
        <w:rPr>
          <w:sz w:val="8"/>
          <w:szCs w:val="10"/>
        </w:rPr>
      </w:pPr>
    </w:p>
    <w:p w14:paraId="6B374201" w14:textId="77777777" w:rsidR="008834E9" w:rsidRDefault="008834E9" w:rsidP="0028364A">
      <w:pPr>
        <w:rPr>
          <w:sz w:val="8"/>
          <w:szCs w:val="10"/>
        </w:rPr>
      </w:pPr>
    </w:p>
    <w:p w14:paraId="61DD799E" w14:textId="20613B49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sz w:val="8"/>
          <w:szCs w:val="10"/>
        </w:rPr>
        <w:br/>
      </w:r>
      <w:r>
        <w:rPr>
          <w:rFonts w:ascii="Helvetica" w:hAnsi="Helvetica"/>
          <w:b/>
          <w:sz w:val="30"/>
          <w:szCs w:val="32"/>
        </w:rPr>
        <w:t>7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="00275F03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="00275F03">
        <w:rPr>
          <w:rFonts w:ascii="Helvetica" w:hAnsi="Helvetica"/>
          <w:sz w:val="20"/>
          <w:szCs w:val="20"/>
        </w:rPr>
        <w:t>th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n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0FB015EE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088F98B7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2E27B8D0" wp14:editId="44E9D576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7E250B1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103E5039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41985DD8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0D54F7B8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145F4E5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609F58FC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23D0E031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41184" behindDoc="0" locked="0" layoutInCell="1" allowOverlap="1" wp14:anchorId="59AED7CC" wp14:editId="23999556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1F3579F7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6194BB1D" w14:textId="7345C3A1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seen</w:t>
            </w:r>
          </w:p>
        </w:tc>
        <w:tc>
          <w:tcPr>
            <w:tcW w:w="2640" w:type="dxa"/>
            <w:vAlign w:val="center"/>
          </w:tcPr>
          <w:p w14:paraId="21DB4531" w14:textId="789D046E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630" w:type="dxa"/>
            <w:vAlign w:val="center"/>
          </w:tcPr>
          <w:p w14:paraId="73FA33BA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C25A379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188B2C1B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2AFD3053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 wp14:anchorId="5602D11E" wp14:editId="451D53AD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4E33B20C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aaa</w:t>
            </w:r>
            <w:proofErr w:type="spellEnd"/>
          </w:p>
        </w:tc>
        <w:tc>
          <w:tcPr>
            <w:tcW w:w="2640" w:type="dxa"/>
            <w:vAlign w:val="center"/>
          </w:tcPr>
          <w:p w14:paraId="304264A8" w14:textId="59EACB6E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E1C42E4" w14:textId="1F8B13D4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and</w:t>
            </w:r>
          </w:p>
        </w:tc>
        <w:tc>
          <w:tcPr>
            <w:tcW w:w="630" w:type="dxa"/>
          </w:tcPr>
          <w:p w14:paraId="1D3F1812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1EC042B" w14:textId="7D9BECEF" w:rsidR="008834E9" w:rsidRDefault="008834E9" w:rsidP="0028364A">
      <w:pPr>
        <w:rPr>
          <w:sz w:val="8"/>
          <w:szCs w:val="10"/>
        </w:rPr>
      </w:pPr>
    </w:p>
    <w:p w14:paraId="1668BD5D" w14:textId="77777777" w:rsidR="008834E9" w:rsidRDefault="008834E9" w:rsidP="0028364A">
      <w:pPr>
        <w:rPr>
          <w:sz w:val="8"/>
          <w:szCs w:val="10"/>
        </w:rPr>
      </w:pPr>
    </w:p>
    <w:p w14:paraId="4B356729" w14:textId="77777777" w:rsidR="008834E9" w:rsidRDefault="008834E9" w:rsidP="0028364A">
      <w:pPr>
        <w:rPr>
          <w:sz w:val="8"/>
          <w:szCs w:val="10"/>
        </w:rPr>
      </w:pPr>
    </w:p>
    <w:p w14:paraId="1D8F9F20" w14:textId="31B031FA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8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Pr="0030127F">
        <w:rPr>
          <w:rFonts w:ascii="Helvetica" w:hAnsi="Helvetica"/>
          <w:sz w:val="20"/>
          <w:szCs w:val="20"/>
        </w:rPr>
        <w:t>th</w:t>
      </w:r>
      <w:proofErr w:type="spellEnd"/>
      <w:r w:rsidRPr="0030127F">
        <w:rPr>
          <w:rFonts w:ascii="Helvetica" w:hAnsi="Helvetica"/>
          <w:sz w:val="20"/>
          <w:szCs w:val="20"/>
        </w:rPr>
        <w:t>, n</w:t>
      </w:r>
      <w:r w:rsidR="00275F03">
        <w:rPr>
          <w:rFonts w:ascii="Helvetica" w:hAnsi="Helvetica"/>
          <w:sz w:val="20"/>
          <w:szCs w:val="20"/>
        </w:rPr>
        <w:t>, t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311FB1D6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29D85EF3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 wp14:anchorId="549D4A06" wp14:editId="312DBBA5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6CBF5F53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04B8E532" w14:textId="648B8F2A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443D7453" w14:textId="73DFE64B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630" w:type="dxa"/>
          </w:tcPr>
          <w:p w14:paraId="04A460BC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7F638A8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3D555EF4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2BE85DAC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45280" behindDoc="0" locked="0" layoutInCell="1" allowOverlap="1" wp14:anchorId="42847F42" wp14:editId="7012EA67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0C5E64C2" w14:textId="3F9E6E3D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1C4C0EB7" w14:textId="3BF7F9B2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2640" w:type="dxa"/>
            <w:vAlign w:val="center"/>
          </w:tcPr>
          <w:p w14:paraId="2CDD4AB6" w14:textId="438E9090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teen</w:t>
            </w:r>
          </w:p>
        </w:tc>
        <w:tc>
          <w:tcPr>
            <w:tcW w:w="630" w:type="dxa"/>
            <w:vAlign w:val="center"/>
          </w:tcPr>
          <w:p w14:paraId="408805DA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F28798E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114664FF" w14:textId="77777777" w:rsidTr="00553487">
        <w:trPr>
          <w:trHeight w:val="836"/>
        </w:trPr>
        <w:tc>
          <w:tcPr>
            <w:tcW w:w="1878" w:type="dxa"/>
            <w:vAlign w:val="center"/>
          </w:tcPr>
          <w:p w14:paraId="1ECBF7EE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 wp14:anchorId="20B7730C" wp14:editId="38C55021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1F339E9" w14:textId="50AE72BE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3B0147F5" w14:textId="4B72E7FC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that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B325134" w14:textId="6A6F710F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than</w:t>
            </w:r>
          </w:p>
        </w:tc>
        <w:tc>
          <w:tcPr>
            <w:tcW w:w="630" w:type="dxa"/>
          </w:tcPr>
          <w:p w14:paraId="14621182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AC36995" w14:textId="77777777" w:rsidR="008834E9" w:rsidRDefault="008834E9" w:rsidP="0028364A">
      <w:pPr>
        <w:rPr>
          <w:sz w:val="8"/>
          <w:szCs w:val="10"/>
        </w:rPr>
      </w:pPr>
    </w:p>
    <w:p w14:paraId="15B6633B" w14:textId="77777777" w:rsidR="008834E9" w:rsidRDefault="008834E9" w:rsidP="0028364A">
      <w:pPr>
        <w:rPr>
          <w:sz w:val="8"/>
          <w:szCs w:val="10"/>
        </w:rPr>
      </w:pPr>
    </w:p>
    <w:p w14:paraId="29961EC8" w14:textId="1D66BC22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9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="00275F03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="00275F03">
        <w:rPr>
          <w:rFonts w:ascii="Helvetica" w:hAnsi="Helvetica"/>
          <w:sz w:val="20"/>
          <w:szCs w:val="20"/>
        </w:rPr>
        <w:t>th</w:t>
      </w:r>
      <w:proofErr w:type="spellEnd"/>
      <w:r w:rsidR="00275F03">
        <w:rPr>
          <w:rFonts w:ascii="Helvetica" w:hAnsi="Helvetica"/>
          <w:sz w:val="20"/>
          <w:szCs w:val="20"/>
        </w:rPr>
        <w:t>, n, t, w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3114150B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7F279773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1D02AEFE" wp14:editId="0B000B2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CEA0AD8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29AEC1E2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3050C488" w14:textId="7BB11744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630" w:type="dxa"/>
          </w:tcPr>
          <w:p w14:paraId="25906F8C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A780FE6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77A82DE3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1B06E0A5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49376" behindDoc="0" locked="0" layoutInCell="1" allowOverlap="1" wp14:anchorId="1BB7EE6C" wp14:editId="7A425B4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71E4D79B" w14:textId="6A3AA429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733041F4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2640" w:type="dxa"/>
            <w:vAlign w:val="center"/>
          </w:tcPr>
          <w:p w14:paraId="1D5F162B" w14:textId="537D1579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630" w:type="dxa"/>
            <w:vAlign w:val="center"/>
          </w:tcPr>
          <w:p w14:paraId="63E23215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9F54AA4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188AB9B2" w14:textId="77777777" w:rsidTr="00553487">
        <w:trPr>
          <w:trHeight w:val="818"/>
        </w:trPr>
        <w:tc>
          <w:tcPr>
            <w:tcW w:w="1878" w:type="dxa"/>
            <w:vAlign w:val="center"/>
          </w:tcPr>
          <w:p w14:paraId="223D1BB8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 wp14:anchorId="5EB3CB64" wp14:editId="328EA20E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D5D26C8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</w:p>
        </w:tc>
        <w:tc>
          <w:tcPr>
            <w:tcW w:w="2640" w:type="dxa"/>
            <w:vAlign w:val="center"/>
          </w:tcPr>
          <w:p w14:paraId="19A57E55" w14:textId="22FFC645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Matt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CEC34C7" w14:textId="6AE5482C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that</w:t>
            </w:r>
          </w:p>
        </w:tc>
        <w:tc>
          <w:tcPr>
            <w:tcW w:w="630" w:type="dxa"/>
          </w:tcPr>
          <w:p w14:paraId="0CB1B573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A4F91B9" w14:textId="77777777" w:rsidR="00D0039C" w:rsidRDefault="00D0039C" w:rsidP="0028364A">
      <w:pPr>
        <w:rPr>
          <w:sz w:val="8"/>
          <w:szCs w:val="10"/>
        </w:rPr>
      </w:pPr>
    </w:p>
    <w:p w14:paraId="3C2ED3BC" w14:textId="4E08C404" w:rsidR="00FB6CE8" w:rsidRDefault="00FB6CE8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62ABD104" w14:textId="6C394C19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10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="00275F03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="00275F03">
        <w:rPr>
          <w:rFonts w:ascii="Helvetica" w:hAnsi="Helvetica"/>
          <w:sz w:val="20"/>
          <w:szCs w:val="20"/>
        </w:rPr>
        <w:t>th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n, t, w, </w:t>
      </w:r>
      <w:proofErr w:type="spellStart"/>
      <w:r w:rsidR="00275F03">
        <w:rPr>
          <w:rFonts w:ascii="Helvetica" w:hAnsi="Helvetica"/>
          <w:sz w:val="20"/>
          <w:szCs w:val="20"/>
        </w:rPr>
        <w:t>i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601ACC15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747E81A2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8593B9D" wp14:editId="0250C6D0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440155E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1980982F" w14:textId="0E4261F3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755AFF2A" w14:textId="59B12848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3EFBE206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F141B8A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5228CE7D" w14:textId="77777777" w:rsidTr="00D0039C">
        <w:trPr>
          <w:trHeight w:val="818"/>
        </w:trPr>
        <w:tc>
          <w:tcPr>
            <w:tcW w:w="1878" w:type="dxa"/>
            <w:vAlign w:val="center"/>
          </w:tcPr>
          <w:p w14:paraId="41717C23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53472" behindDoc="0" locked="0" layoutInCell="1" allowOverlap="1" wp14:anchorId="6FE7C5B1" wp14:editId="299816FC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39B4200F" w14:textId="07F6F522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4E3EB504" w14:textId="75589DFE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56B344ED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</w:t>
            </w:r>
          </w:p>
        </w:tc>
        <w:tc>
          <w:tcPr>
            <w:tcW w:w="630" w:type="dxa"/>
            <w:vAlign w:val="center"/>
          </w:tcPr>
          <w:p w14:paraId="36681635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2866615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2590354B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7906F0D8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 wp14:anchorId="4AB67985" wp14:editId="5560B117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A5277AC" w14:textId="4162FC42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add</w:t>
            </w:r>
          </w:p>
        </w:tc>
        <w:tc>
          <w:tcPr>
            <w:tcW w:w="2640" w:type="dxa"/>
            <w:vAlign w:val="center"/>
          </w:tcPr>
          <w:p w14:paraId="68C5CCEF" w14:textId="41FB8031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at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753E9A9" w14:textId="1E01D7B3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an</w:t>
            </w:r>
          </w:p>
        </w:tc>
        <w:tc>
          <w:tcPr>
            <w:tcW w:w="630" w:type="dxa"/>
          </w:tcPr>
          <w:p w14:paraId="39379D09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4D4CC3B" w14:textId="77777777" w:rsidR="00D0039C" w:rsidRDefault="00D0039C" w:rsidP="0028364A">
      <w:pPr>
        <w:rPr>
          <w:sz w:val="8"/>
          <w:szCs w:val="10"/>
        </w:rPr>
      </w:pPr>
    </w:p>
    <w:p w14:paraId="35F48BDE" w14:textId="77777777" w:rsidR="008834E9" w:rsidRPr="004715FA" w:rsidRDefault="008834E9" w:rsidP="0028364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8364A" w:rsidRPr="004715FA" w14:paraId="6760346A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71624F9F" w14:textId="2A1208D1" w:rsidR="0028364A" w:rsidRPr="004715FA" w:rsidRDefault="0028364A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15584" behindDoc="0" locked="0" layoutInCell="1" allowOverlap="1" wp14:anchorId="70427BD0" wp14:editId="4487DEB7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395865D" w14:textId="2AB4E1BA" w:rsidR="0028364A" w:rsidRPr="004715FA" w:rsidRDefault="0028364A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="00D0039C"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7A508482" w14:textId="0BF59A51" w:rsidR="0028364A" w:rsidRPr="004715FA" w:rsidRDefault="0028364A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D0039C">
              <w:rPr>
                <w:rFonts w:ascii="Comic Sans MS" w:hAnsi="Comic Sans MS"/>
                <w:sz w:val="34"/>
                <w:szCs w:val="36"/>
              </w:rPr>
              <w:t>Tim</w:t>
            </w:r>
          </w:p>
        </w:tc>
        <w:tc>
          <w:tcPr>
            <w:tcW w:w="2640" w:type="dxa"/>
            <w:vAlign w:val="center"/>
          </w:tcPr>
          <w:p w14:paraId="7DF8708D" w14:textId="4155A283" w:rsidR="0028364A" w:rsidRPr="004715FA" w:rsidRDefault="0028364A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D0039C">
              <w:rPr>
                <w:rFonts w:ascii="Comic Sans MS" w:hAnsi="Comic Sans MS"/>
                <w:sz w:val="34"/>
                <w:szCs w:val="36"/>
              </w:rPr>
              <w:t>it</w:t>
            </w:r>
          </w:p>
        </w:tc>
        <w:tc>
          <w:tcPr>
            <w:tcW w:w="630" w:type="dxa"/>
          </w:tcPr>
          <w:p w14:paraId="3F02BED8" w14:textId="77777777" w:rsidR="0028364A" w:rsidRPr="004715FA" w:rsidRDefault="0028364A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0C7BF70" w14:textId="09EBA3DB" w:rsidR="0028364A" w:rsidRDefault="0028364A" w:rsidP="0028364A">
      <w:pPr>
        <w:rPr>
          <w:sz w:val="8"/>
          <w:szCs w:val="10"/>
        </w:rPr>
      </w:pPr>
    </w:p>
    <w:p w14:paraId="482C6F68" w14:textId="77777777" w:rsidR="00D0039C" w:rsidRDefault="00D0039C" w:rsidP="00D0039C">
      <w:pPr>
        <w:spacing w:after="120"/>
        <w:rPr>
          <w:rFonts w:ascii="Helvetica" w:hAnsi="Helvetica"/>
          <w:b/>
          <w:sz w:val="30"/>
          <w:szCs w:val="32"/>
        </w:rPr>
      </w:pPr>
    </w:p>
    <w:p w14:paraId="58979D36" w14:textId="324EEDE9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11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="00275F03">
        <w:rPr>
          <w:rFonts w:ascii="Helvetica" w:hAnsi="Helvetica"/>
          <w:sz w:val="20"/>
          <w:szCs w:val="20"/>
        </w:rPr>
        <w:t>ee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="00275F03">
        <w:rPr>
          <w:rFonts w:ascii="Helvetica" w:hAnsi="Helvetica"/>
          <w:sz w:val="20"/>
          <w:szCs w:val="20"/>
        </w:rPr>
        <w:t>th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n, t, w, </w:t>
      </w:r>
      <w:proofErr w:type="spellStart"/>
      <w:r w:rsidR="00275F03">
        <w:rPr>
          <w:rFonts w:ascii="Helvetica" w:hAnsi="Helvetica"/>
          <w:sz w:val="20"/>
          <w:szCs w:val="20"/>
        </w:rPr>
        <w:t>i</w:t>
      </w:r>
      <w:proofErr w:type="spellEnd"/>
      <w:r w:rsidR="00275F03">
        <w:rPr>
          <w:rFonts w:ascii="Helvetica" w:hAnsi="Helvetica"/>
          <w:sz w:val="20"/>
          <w:szCs w:val="20"/>
        </w:rPr>
        <w:t>, h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2A7687BA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4B7707DE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59616" behindDoc="0" locked="0" layoutInCell="1" allowOverlap="1" wp14:anchorId="473685B0" wp14:editId="11B383E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075B507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2EAE9E2B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7BF69C2D" w14:textId="49B6FAEA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630" w:type="dxa"/>
          </w:tcPr>
          <w:p w14:paraId="3ED27245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041A910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7BD14DDC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11FF9106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58592" behindDoc="0" locked="0" layoutInCell="1" allowOverlap="1" wp14:anchorId="2ED751DD" wp14:editId="156C602F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146B4E3A" w14:textId="138DF987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hee</w:t>
            </w:r>
            <w:proofErr w:type="spellEnd"/>
          </w:p>
        </w:tc>
        <w:tc>
          <w:tcPr>
            <w:tcW w:w="2640" w:type="dxa"/>
            <w:vAlign w:val="center"/>
          </w:tcPr>
          <w:p w14:paraId="73A4BFA3" w14:textId="4C59AFBF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heed</w:t>
            </w:r>
          </w:p>
        </w:tc>
        <w:tc>
          <w:tcPr>
            <w:tcW w:w="2640" w:type="dxa"/>
            <w:vAlign w:val="center"/>
          </w:tcPr>
          <w:p w14:paraId="1258D5BD" w14:textId="4D3B4624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630" w:type="dxa"/>
            <w:vAlign w:val="center"/>
          </w:tcPr>
          <w:p w14:paraId="750C8182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7A4F805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5EEC85F7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7ECB9E78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 wp14:anchorId="79B296D4" wp14:editId="53514637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648B6CCF" w14:textId="3B9B8611" w:rsidR="00D0039C" w:rsidRPr="004715FA" w:rsidRDefault="00D0039C" w:rsidP="00D0039C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</w:t>
            </w:r>
            <w:r w:rsidR="00E87407">
              <w:rPr>
                <w:rFonts w:ascii="Comic Sans MS" w:hAnsi="Comic Sans MS"/>
                <w:sz w:val="34"/>
                <w:szCs w:val="36"/>
              </w:rPr>
              <w:t>n</w:t>
            </w:r>
          </w:p>
        </w:tc>
        <w:tc>
          <w:tcPr>
            <w:tcW w:w="2640" w:type="dxa"/>
            <w:vAlign w:val="center"/>
          </w:tcPr>
          <w:p w14:paraId="53DA2DEB" w14:textId="51F62D93" w:rsidR="00D0039C" w:rsidRPr="004715FA" w:rsidRDefault="00D0039C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E87407">
              <w:rPr>
                <w:rFonts w:ascii="Comic Sans MS" w:hAnsi="Comic Sans MS"/>
                <w:sz w:val="34"/>
                <w:szCs w:val="36"/>
              </w:rPr>
              <w:t>and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74207FB6" w14:textId="4EEF821C" w:rsidR="00D0039C" w:rsidRPr="004715FA" w:rsidRDefault="00D0039C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h</w:t>
            </w:r>
            <w:r w:rsidR="00E87407">
              <w:rPr>
                <w:rFonts w:ascii="Comic Sans MS" w:hAnsi="Comic Sans MS"/>
                <w:sz w:val="34"/>
                <w:szCs w:val="36"/>
              </w:rPr>
              <w:t>and</w:t>
            </w:r>
          </w:p>
        </w:tc>
        <w:tc>
          <w:tcPr>
            <w:tcW w:w="630" w:type="dxa"/>
          </w:tcPr>
          <w:p w14:paraId="1DD0662D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7DE9B93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77BDCB8B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42034359" w14:textId="77777777" w:rsidR="00D0039C" w:rsidRPr="004715FA" w:rsidRDefault="00D0039C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6FFF87EA" wp14:editId="390E1757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23B8B38" w14:textId="483E827C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it</w:t>
            </w:r>
          </w:p>
        </w:tc>
        <w:tc>
          <w:tcPr>
            <w:tcW w:w="2640" w:type="dxa"/>
            <w:vAlign w:val="center"/>
          </w:tcPr>
          <w:p w14:paraId="1158ADAD" w14:textId="5F8E3602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hit</w:t>
            </w:r>
          </w:p>
        </w:tc>
        <w:tc>
          <w:tcPr>
            <w:tcW w:w="2640" w:type="dxa"/>
            <w:vAlign w:val="center"/>
          </w:tcPr>
          <w:p w14:paraId="120B8085" w14:textId="33F39F3E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him</w:t>
            </w:r>
          </w:p>
        </w:tc>
        <w:tc>
          <w:tcPr>
            <w:tcW w:w="630" w:type="dxa"/>
          </w:tcPr>
          <w:p w14:paraId="5E4E2A68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32409C5" w14:textId="77777777" w:rsidR="00D0039C" w:rsidRDefault="00D0039C" w:rsidP="0028364A">
      <w:pPr>
        <w:rPr>
          <w:sz w:val="8"/>
          <w:szCs w:val="10"/>
        </w:rPr>
      </w:pPr>
    </w:p>
    <w:p w14:paraId="0F0043FF" w14:textId="77777777" w:rsidR="00D0039C" w:rsidRDefault="00D0039C" w:rsidP="0028364A">
      <w:pPr>
        <w:rPr>
          <w:sz w:val="8"/>
          <w:szCs w:val="10"/>
        </w:rPr>
      </w:pPr>
    </w:p>
    <w:p w14:paraId="183D4A68" w14:textId="77777777" w:rsidR="00D0039C" w:rsidRDefault="00D0039C" w:rsidP="0028364A">
      <w:pPr>
        <w:rPr>
          <w:sz w:val="8"/>
          <w:szCs w:val="10"/>
        </w:rPr>
      </w:pPr>
    </w:p>
    <w:p w14:paraId="025C372D" w14:textId="77777777" w:rsidR="00D0039C" w:rsidRDefault="00D0039C" w:rsidP="0028364A">
      <w:pPr>
        <w:rPr>
          <w:sz w:val="8"/>
          <w:szCs w:val="10"/>
        </w:rPr>
      </w:pPr>
    </w:p>
    <w:p w14:paraId="320D5AC1" w14:textId="1909C24A" w:rsidR="00D0039C" w:rsidRPr="0030127F" w:rsidRDefault="00D0039C" w:rsidP="00D0039C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12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m, a, d, </w:t>
      </w:r>
      <w:proofErr w:type="spellStart"/>
      <w:r w:rsidRPr="0030127F">
        <w:rPr>
          <w:rFonts w:ascii="Helvetica" w:hAnsi="Helvetica"/>
          <w:sz w:val="20"/>
          <w:szCs w:val="20"/>
        </w:rPr>
        <w:t>th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n, t, w, </w:t>
      </w:r>
      <w:proofErr w:type="spellStart"/>
      <w:r w:rsidRPr="0030127F">
        <w:rPr>
          <w:rFonts w:ascii="Helvetica" w:hAnsi="Helvetica"/>
          <w:sz w:val="20"/>
          <w:szCs w:val="20"/>
        </w:rPr>
        <w:t>i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h, c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6916452C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455F6538" w14:textId="77777777" w:rsidR="00D0039C" w:rsidRPr="004715FA" w:rsidRDefault="00D0039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 wp14:anchorId="0EB9B32E" wp14:editId="051BA380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77BAFDA4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5BA176C9" w14:textId="210C65AD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E87407">
              <w:rPr>
                <w:rFonts w:ascii="Comic Sans MS" w:hAnsi="Comic Sans MS"/>
                <w:sz w:val="34"/>
                <w:szCs w:val="36"/>
              </w:rPr>
              <w:t>h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</w:p>
        </w:tc>
        <w:tc>
          <w:tcPr>
            <w:tcW w:w="2640" w:type="dxa"/>
            <w:vAlign w:val="center"/>
          </w:tcPr>
          <w:p w14:paraId="5C56E0BF" w14:textId="4589851A" w:rsidR="00D0039C" w:rsidRPr="004715FA" w:rsidRDefault="00D0039C" w:rsidP="00D0039C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630" w:type="dxa"/>
          </w:tcPr>
          <w:p w14:paraId="0BF8F687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668A8AA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2DE14CDA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481B4904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63712" behindDoc="0" locked="0" layoutInCell="1" allowOverlap="1" wp14:anchorId="105C0EAD" wp14:editId="36ABC246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59CCEE53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25DFD81F" w14:textId="2872ABB9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  <w:r w:rsidR="00E87407">
              <w:rPr>
                <w:rFonts w:ascii="Comic Sans MS" w:hAnsi="Comic Sans MS"/>
                <w:sz w:val="34"/>
                <w:szCs w:val="36"/>
              </w:rPr>
              <w:t>d</w:t>
            </w:r>
          </w:p>
        </w:tc>
        <w:tc>
          <w:tcPr>
            <w:tcW w:w="2640" w:type="dxa"/>
            <w:vAlign w:val="center"/>
          </w:tcPr>
          <w:p w14:paraId="1772DB4E" w14:textId="7A86EED3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E87407">
              <w:rPr>
                <w:rFonts w:ascii="Comic Sans MS" w:hAnsi="Comic Sans MS"/>
                <w:sz w:val="34"/>
                <w:szCs w:val="36"/>
              </w:rPr>
              <w:t>h</w:t>
            </w:r>
            <w:r>
              <w:rPr>
                <w:rFonts w:ascii="Comic Sans MS" w:hAnsi="Comic Sans MS"/>
                <w:sz w:val="34"/>
                <w:szCs w:val="36"/>
              </w:rPr>
              <w:t>eed</w:t>
            </w:r>
          </w:p>
        </w:tc>
        <w:tc>
          <w:tcPr>
            <w:tcW w:w="630" w:type="dxa"/>
            <w:vAlign w:val="center"/>
          </w:tcPr>
          <w:p w14:paraId="2C540219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74E23E2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280D17FF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4BC36307" w14:textId="77777777" w:rsidR="00D0039C" w:rsidRPr="004715FA" w:rsidRDefault="00D0039C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 wp14:anchorId="7648DB32" wp14:editId="640DF490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21BAD9CA" w14:textId="381F8D87" w:rsidR="00D0039C" w:rsidRPr="004715FA" w:rsidRDefault="00D0039C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</w:t>
            </w:r>
            <w:r w:rsidR="00E87407">
              <w:rPr>
                <w:rFonts w:ascii="Comic Sans MS" w:hAnsi="Comic Sans MS"/>
                <w:sz w:val="34"/>
                <w:szCs w:val="36"/>
              </w:rPr>
              <w:t>n</w:t>
            </w:r>
          </w:p>
        </w:tc>
        <w:tc>
          <w:tcPr>
            <w:tcW w:w="2640" w:type="dxa"/>
            <w:vAlign w:val="center"/>
          </w:tcPr>
          <w:p w14:paraId="1841D07C" w14:textId="6DD8CAF8" w:rsidR="00D0039C" w:rsidRPr="004715FA" w:rsidRDefault="00D0039C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E87407">
              <w:rPr>
                <w:rFonts w:ascii="Comic Sans MS" w:hAnsi="Comic Sans MS"/>
                <w:sz w:val="34"/>
                <w:szCs w:val="36"/>
              </w:rPr>
              <w:t>can</w:t>
            </w:r>
          </w:p>
        </w:tc>
        <w:tc>
          <w:tcPr>
            <w:tcW w:w="2640" w:type="dxa"/>
            <w:vAlign w:val="center"/>
          </w:tcPr>
          <w:p w14:paraId="2FE7DE12" w14:textId="4F2E406E" w:rsidR="00D0039C" w:rsidRPr="004715FA" w:rsidRDefault="00D0039C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E87407">
              <w:rPr>
                <w:rFonts w:ascii="Comic Sans MS" w:hAnsi="Comic Sans MS"/>
                <w:sz w:val="34"/>
                <w:szCs w:val="36"/>
              </w:rPr>
              <w:t>can’t</w:t>
            </w:r>
          </w:p>
        </w:tc>
        <w:tc>
          <w:tcPr>
            <w:tcW w:w="630" w:type="dxa"/>
          </w:tcPr>
          <w:p w14:paraId="6D3F14C7" w14:textId="77777777" w:rsidR="00D0039C" w:rsidRPr="004715FA" w:rsidRDefault="00D0039C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95E554D" w14:textId="77777777" w:rsidR="00D0039C" w:rsidRPr="004715FA" w:rsidRDefault="00D0039C" w:rsidP="00D0039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D0039C" w:rsidRPr="004715FA" w14:paraId="1BC27971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52FB1F46" w14:textId="77777777" w:rsidR="00D0039C" w:rsidRPr="004715FA" w:rsidRDefault="00D0039C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1664" behindDoc="0" locked="0" layoutInCell="1" allowOverlap="1" wp14:anchorId="066C2BA2" wp14:editId="7ED287DE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6EB9208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it</w:t>
            </w:r>
          </w:p>
        </w:tc>
        <w:tc>
          <w:tcPr>
            <w:tcW w:w="2640" w:type="dxa"/>
            <w:vAlign w:val="center"/>
          </w:tcPr>
          <w:p w14:paraId="164DE8F8" w14:textId="23AB1056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E87407">
              <w:rPr>
                <w:rFonts w:ascii="Comic Sans MS" w:hAnsi="Comic Sans MS"/>
                <w:sz w:val="34"/>
                <w:szCs w:val="36"/>
              </w:rPr>
              <w:t>h</w:t>
            </w:r>
            <w:r>
              <w:rPr>
                <w:rFonts w:ascii="Comic Sans MS" w:hAnsi="Comic Sans MS"/>
                <w:sz w:val="34"/>
                <w:szCs w:val="36"/>
              </w:rPr>
              <w:t>it</w:t>
            </w:r>
          </w:p>
        </w:tc>
        <w:tc>
          <w:tcPr>
            <w:tcW w:w="2640" w:type="dxa"/>
            <w:vAlign w:val="center"/>
          </w:tcPr>
          <w:p w14:paraId="45EF1E14" w14:textId="6296CD66" w:rsidR="00D0039C" w:rsidRPr="004715FA" w:rsidRDefault="00D0039C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E87407">
              <w:rPr>
                <w:rFonts w:ascii="Comic Sans MS" w:hAnsi="Comic Sans MS"/>
                <w:sz w:val="34"/>
                <w:szCs w:val="36"/>
              </w:rPr>
              <w:t>hid</w:t>
            </w:r>
          </w:p>
        </w:tc>
        <w:tc>
          <w:tcPr>
            <w:tcW w:w="630" w:type="dxa"/>
          </w:tcPr>
          <w:p w14:paraId="0161B0A6" w14:textId="77777777" w:rsidR="00D0039C" w:rsidRPr="004715FA" w:rsidRDefault="00D0039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6BD6016" w14:textId="77777777" w:rsidR="00D0039C" w:rsidRDefault="00D0039C" w:rsidP="0028364A">
      <w:pPr>
        <w:rPr>
          <w:sz w:val="8"/>
          <w:szCs w:val="10"/>
        </w:rPr>
      </w:pPr>
    </w:p>
    <w:p w14:paraId="60CA5E2F" w14:textId="77777777" w:rsidR="00FB6CE8" w:rsidRDefault="00FB6CE8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69C2C4B6" w14:textId="68355352" w:rsidR="00E87407" w:rsidRPr="0030127F" w:rsidRDefault="00E87407" w:rsidP="00E87407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13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="00275F03">
        <w:rPr>
          <w:rFonts w:ascii="Helvetica" w:hAnsi="Helvetica"/>
          <w:sz w:val="20"/>
          <w:szCs w:val="20"/>
        </w:rPr>
        <w:t xml:space="preserve">r, </w:t>
      </w:r>
      <w:proofErr w:type="spellStart"/>
      <w:r w:rsidR="00275F03">
        <w:rPr>
          <w:rFonts w:ascii="Helvetica" w:hAnsi="Helvetica"/>
          <w:sz w:val="20"/>
          <w:szCs w:val="20"/>
        </w:rPr>
        <w:t>ea</w:t>
      </w:r>
      <w:proofErr w:type="spellEnd"/>
      <w:r w:rsidR="00275F03">
        <w:rPr>
          <w:rFonts w:ascii="Helvetica" w:hAnsi="Helvetica"/>
          <w:sz w:val="20"/>
          <w:szCs w:val="20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6CB7BC8B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70016F01" w14:textId="77777777" w:rsidR="00E87407" w:rsidRPr="004715FA" w:rsidRDefault="00E87407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9856" behindDoc="0" locked="0" layoutInCell="1" allowOverlap="1" wp14:anchorId="786DBFBD" wp14:editId="2561AD19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020C60FE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2FF1ABD8" w14:textId="4381FDD5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655A4074" w14:textId="5C891F5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630" w:type="dxa"/>
          </w:tcPr>
          <w:p w14:paraId="5267A1D1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FC916BB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310C5AFF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4079F60D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68832" behindDoc="0" locked="0" layoutInCell="1" allowOverlap="1" wp14:anchorId="2F3A603D" wp14:editId="6D8ADAED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21E11CB4" w14:textId="32395C55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ree</w:t>
            </w:r>
            <w:proofErr w:type="spellEnd"/>
          </w:p>
        </w:tc>
        <w:tc>
          <w:tcPr>
            <w:tcW w:w="2640" w:type="dxa"/>
            <w:vAlign w:val="center"/>
          </w:tcPr>
          <w:p w14:paraId="5416DFE9" w14:textId="285764ED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tree</w:t>
            </w:r>
          </w:p>
        </w:tc>
        <w:tc>
          <w:tcPr>
            <w:tcW w:w="2640" w:type="dxa"/>
            <w:vAlign w:val="center"/>
          </w:tcPr>
          <w:p w14:paraId="0C98C22B" w14:textId="7663FCF8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630" w:type="dxa"/>
            <w:vAlign w:val="center"/>
          </w:tcPr>
          <w:p w14:paraId="5B5D9AE6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20BC2A0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6487A677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583653BB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 wp14:anchorId="02FD9CFA" wp14:editId="567BE56E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37372472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an</w:t>
            </w:r>
          </w:p>
        </w:tc>
        <w:tc>
          <w:tcPr>
            <w:tcW w:w="2640" w:type="dxa"/>
            <w:vAlign w:val="center"/>
          </w:tcPr>
          <w:p w14:paraId="597DF863" w14:textId="6917EC9C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ran</w:t>
            </w:r>
          </w:p>
        </w:tc>
        <w:tc>
          <w:tcPr>
            <w:tcW w:w="2640" w:type="dxa"/>
            <w:vAlign w:val="center"/>
          </w:tcPr>
          <w:p w14:paraId="50AED909" w14:textId="24C3F76B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can</w:t>
            </w:r>
          </w:p>
        </w:tc>
        <w:tc>
          <w:tcPr>
            <w:tcW w:w="630" w:type="dxa"/>
          </w:tcPr>
          <w:p w14:paraId="5EC91DC3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30A2143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5FEBE99B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76AACEBE" w14:textId="77777777" w:rsidR="00E87407" w:rsidRPr="004715FA" w:rsidRDefault="00E87407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66784" behindDoc="0" locked="0" layoutInCell="1" allowOverlap="1" wp14:anchorId="6A1D9928" wp14:editId="0C898F77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1CA5333" w14:textId="10D1F328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19E68EE4" w14:textId="3AE7035D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rim</w:t>
            </w:r>
          </w:p>
        </w:tc>
        <w:tc>
          <w:tcPr>
            <w:tcW w:w="2640" w:type="dxa"/>
            <w:vAlign w:val="center"/>
          </w:tcPr>
          <w:p w14:paraId="3D047F9E" w14:textId="756581C8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trim</w:t>
            </w:r>
          </w:p>
        </w:tc>
        <w:tc>
          <w:tcPr>
            <w:tcW w:w="630" w:type="dxa"/>
          </w:tcPr>
          <w:p w14:paraId="70A0B27A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D93698B" w14:textId="77777777" w:rsidR="00D0039C" w:rsidRPr="004715FA" w:rsidRDefault="00D0039C" w:rsidP="0028364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8364A" w:rsidRPr="004715FA" w14:paraId="2637419E" w14:textId="77777777" w:rsidTr="00964502">
        <w:trPr>
          <w:trHeight w:val="827"/>
        </w:trPr>
        <w:tc>
          <w:tcPr>
            <w:tcW w:w="1878" w:type="dxa"/>
            <w:vAlign w:val="center"/>
          </w:tcPr>
          <w:p w14:paraId="296CE770" w14:textId="6D706AF5" w:rsidR="0028364A" w:rsidRPr="004715FA" w:rsidRDefault="0028364A" w:rsidP="00DE1574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2752" behindDoc="0" locked="0" layoutInCell="1" allowOverlap="1" wp14:anchorId="1965D128" wp14:editId="68D4D154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51F76D62" w14:textId="3781FA49" w:rsidR="0028364A" w:rsidRPr="004715FA" w:rsidRDefault="0028364A" w:rsidP="0028364A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ea</w:t>
            </w:r>
            <w:r w:rsidR="00E87407"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1C2C1D33" w14:textId="0B9F43FE" w:rsidR="0028364A" w:rsidRPr="004715FA" w:rsidRDefault="0028364A" w:rsidP="00E87407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E87407"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2640" w:type="dxa"/>
            <w:vAlign w:val="center"/>
          </w:tcPr>
          <w:p w14:paraId="6368E3C6" w14:textId="396AAE44" w:rsidR="0028364A" w:rsidRPr="004715FA" w:rsidRDefault="0028364A" w:rsidP="00E87407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E87407">
              <w:rPr>
                <w:rFonts w:ascii="Comic Sans MS" w:hAnsi="Comic Sans MS"/>
                <w:sz w:val="34"/>
                <w:szCs w:val="36"/>
              </w:rPr>
              <w:t>neat</w:t>
            </w:r>
          </w:p>
        </w:tc>
        <w:tc>
          <w:tcPr>
            <w:tcW w:w="630" w:type="dxa"/>
            <w:vAlign w:val="center"/>
          </w:tcPr>
          <w:p w14:paraId="49F71040" w14:textId="77777777" w:rsidR="0028364A" w:rsidRPr="004715FA" w:rsidRDefault="0028364A" w:rsidP="00617005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974BA86" w14:textId="700D2E9D" w:rsidR="00753D0C" w:rsidRDefault="00753D0C" w:rsidP="00753D0C">
      <w:pPr>
        <w:rPr>
          <w:sz w:val="8"/>
          <w:szCs w:val="10"/>
        </w:rPr>
      </w:pPr>
    </w:p>
    <w:p w14:paraId="18E4232F" w14:textId="77777777" w:rsidR="00E87407" w:rsidRDefault="00E87407" w:rsidP="00753D0C">
      <w:pPr>
        <w:rPr>
          <w:sz w:val="8"/>
          <w:szCs w:val="10"/>
        </w:rPr>
      </w:pPr>
    </w:p>
    <w:p w14:paraId="03269061" w14:textId="77777777" w:rsidR="00E87407" w:rsidRDefault="00E87407" w:rsidP="00753D0C">
      <w:pPr>
        <w:rPr>
          <w:sz w:val="8"/>
          <w:szCs w:val="10"/>
        </w:rPr>
      </w:pPr>
    </w:p>
    <w:p w14:paraId="681455FB" w14:textId="281D0985" w:rsidR="00E87407" w:rsidRPr="0030127F" w:rsidRDefault="00E87407" w:rsidP="00E87407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14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="00275F03">
        <w:rPr>
          <w:rFonts w:ascii="Helvetica" w:hAnsi="Helvetica"/>
          <w:sz w:val="20"/>
          <w:szCs w:val="20"/>
        </w:rPr>
        <w:t xml:space="preserve">r, </w:t>
      </w:r>
      <w:proofErr w:type="spellStart"/>
      <w:proofErr w:type="gramStart"/>
      <w:r w:rsidR="00275F03">
        <w:rPr>
          <w:rFonts w:ascii="Helvetica" w:hAnsi="Helvetica"/>
          <w:sz w:val="20"/>
          <w:szCs w:val="20"/>
        </w:rPr>
        <w:t>ea,sh</w:t>
      </w:r>
      <w:proofErr w:type="spellEnd"/>
      <w:proofErr w:type="gram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4BFFD3B2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6F33758B" w14:textId="77777777" w:rsidR="00E87407" w:rsidRPr="004715FA" w:rsidRDefault="00E87407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6000" behindDoc="0" locked="0" layoutInCell="1" allowOverlap="1" wp14:anchorId="3A9474BE" wp14:editId="6C4F7C7B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4313CE6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eee</w:t>
            </w:r>
            <w:proofErr w:type="spellEnd"/>
          </w:p>
        </w:tc>
        <w:tc>
          <w:tcPr>
            <w:tcW w:w="2640" w:type="dxa"/>
            <w:vAlign w:val="center"/>
          </w:tcPr>
          <w:p w14:paraId="0FFA1082" w14:textId="2ECC14D1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24D01">
              <w:rPr>
                <w:rFonts w:ascii="Comic Sans MS" w:hAnsi="Comic Sans MS"/>
                <w:sz w:val="34"/>
                <w:szCs w:val="36"/>
              </w:rPr>
              <w:t>w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</w:p>
        </w:tc>
        <w:tc>
          <w:tcPr>
            <w:tcW w:w="2640" w:type="dxa"/>
            <w:vAlign w:val="center"/>
          </w:tcPr>
          <w:p w14:paraId="0758139C" w14:textId="499339C2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24D01">
              <w:rPr>
                <w:rFonts w:ascii="Comic Sans MS" w:hAnsi="Comic Sans MS"/>
                <w:sz w:val="34"/>
                <w:szCs w:val="36"/>
              </w:rPr>
              <w:t>sh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</w:p>
        </w:tc>
        <w:tc>
          <w:tcPr>
            <w:tcW w:w="630" w:type="dxa"/>
          </w:tcPr>
          <w:p w14:paraId="58F50CFB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0693DB0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280AE381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5070639A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74976" behindDoc="0" locked="0" layoutInCell="1" allowOverlap="1" wp14:anchorId="40676442" wp14:editId="597E0F44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02A9DC8C" w14:textId="65735D84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497E92EB" w14:textId="07AF56D0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</w:t>
            </w:r>
          </w:p>
        </w:tc>
        <w:tc>
          <w:tcPr>
            <w:tcW w:w="2640" w:type="dxa"/>
            <w:vAlign w:val="center"/>
          </w:tcPr>
          <w:p w14:paraId="17D713B9" w14:textId="6CA226ED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teeth</w:t>
            </w:r>
          </w:p>
        </w:tc>
        <w:tc>
          <w:tcPr>
            <w:tcW w:w="630" w:type="dxa"/>
            <w:vAlign w:val="center"/>
          </w:tcPr>
          <w:p w14:paraId="311C5C3A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4C69BD0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59AC626F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12544D23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 wp14:anchorId="541C94FE" wp14:editId="678CC6B0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471FF1A2" w14:textId="702AAAA0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2F85BD5A" w14:textId="2FE0A21B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38BDF5F2" w14:textId="4EE73B29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rash</w:t>
            </w:r>
          </w:p>
        </w:tc>
        <w:tc>
          <w:tcPr>
            <w:tcW w:w="630" w:type="dxa"/>
          </w:tcPr>
          <w:p w14:paraId="6A910CFE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5492752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675A35B7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22765D51" w14:textId="77777777" w:rsidR="00E87407" w:rsidRPr="004715FA" w:rsidRDefault="00E87407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2928" behindDoc="0" locked="0" layoutInCell="1" allowOverlap="1" wp14:anchorId="1EAF35CA" wp14:editId="42AF56C8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1E6AED0" w14:textId="3ABC88F7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ish</w:t>
            </w:r>
            <w:proofErr w:type="spellEnd"/>
          </w:p>
        </w:tc>
        <w:tc>
          <w:tcPr>
            <w:tcW w:w="2640" w:type="dxa"/>
            <w:vAlign w:val="center"/>
          </w:tcPr>
          <w:p w14:paraId="79CD38DA" w14:textId="2A79B855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wish</w:t>
            </w:r>
          </w:p>
        </w:tc>
        <w:tc>
          <w:tcPr>
            <w:tcW w:w="2640" w:type="dxa"/>
            <w:vAlign w:val="center"/>
          </w:tcPr>
          <w:p w14:paraId="510AF47C" w14:textId="3B7AF909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dish</w:t>
            </w:r>
          </w:p>
        </w:tc>
        <w:tc>
          <w:tcPr>
            <w:tcW w:w="630" w:type="dxa"/>
          </w:tcPr>
          <w:p w14:paraId="2C522B77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ACBA43F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52899ADF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4168B48B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1904" behindDoc="0" locked="0" layoutInCell="1" allowOverlap="1" wp14:anchorId="5BA10CAC" wp14:editId="4C701067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68E3000D" w14:textId="51223557" w:rsidR="00E87407" w:rsidRPr="004715FA" w:rsidRDefault="00E87407" w:rsidP="00A24D01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m</w:t>
            </w:r>
            <w:proofErr w:type="spellEnd"/>
          </w:p>
        </w:tc>
        <w:tc>
          <w:tcPr>
            <w:tcW w:w="2640" w:type="dxa"/>
            <w:vAlign w:val="center"/>
          </w:tcPr>
          <w:p w14:paraId="6785DE78" w14:textId="4CE8E76E" w:rsidR="00E87407" w:rsidRPr="004715FA" w:rsidRDefault="00E87407" w:rsidP="00E87407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ream</w:t>
            </w:r>
          </w:p>
        </w:tc>
        <w:tc>
          <w:tcPr>
            <w:tcW w:w="2640" w:type="dxa"/>
            <w:vAlign w:val="center"/>
          </w:tcPr>
          <w:p w14:paraId="15B48314" w14:textId="7BE5A0A5" w:rsidR="00E87407" w:rsidRPr="004715FA" w:rsidRDefault="00E87407" w:rsidP="00E87407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dream</w:t>
            </w:r>
          </w:p>
        </w:tc>
        <w:tc>
          <w:tcPr>
            <w:tcW w:w="630" w:type="dxa"/>
            <w:vAlign w:val="center"/>
          </w:tcPr>
          <w:p w14:paraId="491555CE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4075174" w14:textId="77777777" w:rsidR="00E87407" w:rsidRDefault="00E87407" w:rsidP="00E87407">
      <w:pPr>
        <w:rPr>
          <w:sz w:val="8"/>
          <w:szCs w:val="10"/>
        </w:rPr>
      </w:pPr>
    </w:p>
    <w:p w14:paraId="6EAAF7BF" w14:textId="77777777" w:rsidR="00FB6CE8" w:rsidRDefault="00FB6CE8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09F9D436" w14:textId="4E8C1268" w:rsidR="00E87407" w:rsidRPr="0030127F" w:rsidRDefault="00E87407" w:rsidP="00E87407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15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="00275F03">
        <w:rPr>
          <w:rFonts w:ascii="Helvetica" w:hAnsi="Helvetica"/>
          <w:sz w:val="20"/>
          <w:szCs w:val="20"/>
        </w:rPr>
        <w:t xml:space="preserve">r, </w:t>
      </w:r>
      <w:proofErr w:type="spellStart"/>
      <w:proofErr w:type="gramStart"/>
      <w:r w:rsidR="00275F03">
        <w:rPr>
          <w:rFonts w:ascii="Helvetica" w:hAnsi="Helvetica"/>
          <w:sz w:val="20"/>
          <w:szCs w:val="20"/>
        </w:rPr>
        <w:t>ea,sh</w:t>
      </w:r>
      <w:proofErr w:type="spellEnd"/>
      <w:proofErr w:type="gramEnd"/>
      <w:r w:rsidR="00275F03">
        <w:rPr>
          <w:rFonts w:ascii="Helvetica" w:hAnsi="Helvetica"/>
          <w:sz w:val="20"/>
          <w:szCs w:val="20"/>
        </w:rPr>
        <w:t xml:space="preserve">, k, 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Pr="0030127F">
        <w:rPr>
          <w:rFonts w:ascii="Helvetica" w:hAnsi="Helvetica"/>
          <w:sz w:val="20"/>
          <w:szCs w:val="20"/>
        </w:rPr>
        <w:t>ck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1D436609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504EE0C6" w14:textId="77777777" w:rsidR="00E87407" w:rsidRPr="004715FA" w:rsidRDefault="00E87407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82144" behindDoc="0" locked="0" layoutInCell="1" allowOverlap="1" wp14:anchorId="4ED89AB7" wp14:editId="66B43578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7D11FEDE" w14:textId="77124BF4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24D01"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366B7CEA" w14:textId="664752C4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A24D01">
              <w:rPr>
                <w:rFonts w:ascii="Comic Sans MS" w:hAnsi="Comic Sans MS"/>
                <w:sz w:val="34"/>
                <w:szCs w:val="36"/>
              </w:rPr>
              <w:t>s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54A3F6FF" w14:textId="0F96E582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3147743F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DAE363F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33894D96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5F63D398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81120" behindDoc="0" locked="0" layoutInCell="1" allowOverlap="1" wp14:anchorId="2A743860" wp14:editId="47A39769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13B95DB7" w14:textId="1C2A492A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494CF3BF" w14:textId="3680EB93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week</w:t>
            </w:r>
          </w:p>
        </w:tc>
        <w:tc>
          <w:tcPr>
            <w:tcW w:w="2640" w:type="dxa"/>
            <w:vAlign w:val="center"/>
          </w:tcPr>
          <w:p w14:paraId="282FBE0E" w14:textId="6E1F4763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seek</w:t>
            </w:r>
          </w:p>
        </w:tc>
        <w:tc>
          <w:tcPr>
            <w:tcW w:w="630" w:type="dxa"/>
            <w:vAlign w:val="center"/>
          </w:tcPr>
          <w:p w14:paraId="4A9AE67E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57236DB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72F5C769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79AF2E58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 wp14:anchorId="69F47D7F" wp14:editId="637F4F9F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5091EE6A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09742982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48692144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rash</w:t>
            </w:r>
          </w:p>
        </w:tc>
        <w:tc>
          <w:tcPr>
            <w:tcW w:w="630" w:type="dxa"/>
          </w:tcPr>
          <w:p w14:paraId="042DFAA9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9EFF2D1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43A9A899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65431683" w14:textId="77777777" w:rsidR="00E87407" w:rsidRPr="004715FA" w:rsidRDefault="00E87407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9072" behindDoc="0" locked="0" layoutInCell="1" allowOverlap="1" wp14:anchorId="261E627A" wp14:editId="76B4A262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59C39095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ish</w:t>
            </w:r>
            <w:proofErr w:type="spellEnd"/>
          </w:p>
        </w:tc>
        <w:tc>
          <w:tcPr>
            <w:tcW w:w="2640" w:type="dxa"/>
            <w:vAlign w:val="center"/>
          </w:tcPr>
          <w:p w14:paraId="3E8E7AAC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wish</w:t>
            </w:r>
          </w:p>
        </w:tc>
        <w:tc>
          <w:tcPr>
            <w:tcW w:w="2640" w:type="dxa"/>
            <w:vAlign w:val="center"/>
          </w:tcPr>
          <w:p w14:paraId="7B04EA74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dish</w:t>
            </w:r>
          </w:p>
        </w:tc>
        <w:tc>
          <w:tcPr>
            <w:tcW w:w="630" w:type="dxa"/>
          </w:tcPr>
          <w:p w14:paraId="06A35968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EB5C9CD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5D02C8A7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7F0B9D9A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78048" behindDoc="0" locked="0" layoutInCell="1" allowOverlap="1" wp14:anchorId="0AC66F0F" wp14:editId="799F43D3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7BAA1EDE" w14:textId="77777777" w:rsidR="00E87407" w:rsidRPr="004715FA" w:rsidRDefault="00E87407" w:rsidP="00A24D01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m</w:t>
            </w:r>
            <w:proofErr w:type="spellEnd"/>
          </w:p>
        </w:tc>
        <w:tc>
          <w:tcPr>
            <w:tcW w:w="2640" w:type="dxa"/>
            <w:vAlign w:val="center"/>
          </w:tcPr>
          <w:p w14:paraId="486F29A7" w14:textId="77777777" w:rsidR="00E87407" w:rsidRPr="004715FA" w:rsidRDefault="00E87407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ream</w:t>
            </w:r>
          </w:p>
        </w:tc>
        <w:tc>
          <w:tcPr>
            <w:tcW w:w="2640" w:type="dxa"/>
            <w:vAlign w:val="center"/>
          </w:tcPr>
          <w:p w14:paraId="6B9DC102" w14:textId="77777777" w:rsidR="00E87407" w:rsidRPr="004715FA" w:rsidRDefault="00E87407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dream</w:t>
            </w:r>
          </w:p>
        </w:tc>
        <w:tc>
          <w:tcPr>
            <w:tcW w:w="630" w:type="dxa"/>
            <w:vAlign w:val="center"/>
          </w:tcPr>
          <w:p w14:paraId="1E0265A9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2E1979C" w14:textId="77777777" w:rsidR="00E87407" w:rsidRDefault="00E87407" w:rsidP="00753D0C">
      <w:pPr>
        <w:rPr>
          <w:sz w:val="8"/>
          <w:szCs w:val="10"/>
        </w:rPr>
      </w:pPr>
    </w:p>
    <w:p w14:paraId="33821FB4" w14:textId="77777777" w:rsidR="00E87407" w:rsidRDefault="00E87407" w:rsidP="00753D0C">
      <w:pPr>
        <w:rPr>
          <w:sz w:val="8"/>
          <w:szCs w:val="10"/>
        </w:rPr>
      </w:pPr>
    </w:p>
    <w:p w14:paraId="404DCFF6" w14:textId="7A1EDACE" w:rsidR="00E87407" w:rsidRPr="0030127F" w:rsidRDefault="00E87407" w:rsidP="00E87407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16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="00275F03">
        <w:rPr>
          <w:rFonts w:ascii="Helvetica" w:hAnsi="Helvetica"/>
          <w:sz w:val="20"/>
          <w:szCs w:val="20"/>
        </w:rPr>
        <w:t xml:space="preserve">r, </w:t>
      </w:r>
      <w:proofErr w:type="spellStart"/>
      <w:r w:rsidR="00275F03">
        <w:rPr>
          <w:rFonts w:ascii="Helvetica" w:hAnsi="Helvetica"/>
          <w:sz w:val="20"/>
          <w:szCs w:val="20"/>
        </w:rPr>
        <w:t>ea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</w:t>
      </w:r>
      <w:proofErr w:type="spellStart"/>
      <w:r w:rsidR="00275F03">
        <w:rPr>
          <w:rFonts w:ascii="Helvetica" w:hAnsi="Helvetica"/>
          <w:sz w:val="20"/>
          <w:szCs w:val="20"/>
        </w:rPr>
        <w:t>sh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</w:t>
      </w:r>
      <w:proofErr w:type="spellStart"/>
      <w:proofErr w:type="gramStart"/>
      <w:r w:rsidR="00275F03">
        <w:rPr>
          <w:rFonts w:ascii="Helvetica" w:hAnsi="Helvetica"/>
          <w:sz w:val="20"/>
          <w:szCs w:val="20"/>
        </w:rPr>
        <w:t>k,ck</w:t>
      </w:r>
      <w:proofErr w:type="spellEnd"/>
      <w:proofErr w:type="gramEnd"/>
      <w:r w:rsidR="00275F03">
        <w:rPr>
          <w:rFonts w:ascii="Helvetica" w:hAnsi="Helvetica"/>
          <w:sz w:val="20"/>
          <w:szCs w:val="20"/>
        </w:rPr>
        <w:t xml:space="preserve">, </w:t>
      </w:r>
      <w:proofErr w:type="spellStart"/>
      <w:r w:rsidR="00275F03">
        <w:rPr>
          <w:rFonts w:ascii="Helvetica" w:hAnsi="Helvetica"/>
          <w:sz w:val="20"/>
          <w:szCs w:val="20"/>
        </w:rPr>
        <w:t>oo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538EC5A0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042FE75D" w14:textId="77777777" w:rsidR="00E87407" w:rsidRPr="004715FA" w:rsidRDefault="00E87407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88288" behindDoc="0" locked="0" layoutInCell="1" allowOverlap="1" wp14:anchorId="34469B6C" wp14:editId="13C55CDF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CCB89D7" w14:textId="595F145C" w:rsidR="00E87407" w:rsidRPr="004715FA" w:rsidRDefault="00E87407" w:rsidP="00E8740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6773D9A4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62714EEE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630" w:type="dxa"/>
          </w:tcPr>
          <w:p w14:paraId="2FEDDEF2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740718E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6462FE84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6E5113AC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87264" behindDoc="0" locked="0" layoutInCell="1" allowOverlap="1" wp14:anchorId="15889A4D" wp14:editId="349433CC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376CAB71" w14:textId="3357D061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</w:t>
            </w:r>
          </w:p>
        </w:tc>
        <w:tc>
          <w:tcPr>
            <w:tcW w:w="2640" w:type="dxa"/>
            <w:vAlign w:val="center"/>
          </w:tcPr>
          <w:p w14:paraId="5EF9CE90" w14:textId="5A4DEB64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2640" w:type="dxa"/>
            <w:vAlign w:val="center"/>
          </w:tcPr>
          <w:p w14:paraId="30765337" w14:textId="5BE4FEA8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weed</w:t>
            </w:r>
          </w:p>
        </w:tc>
        <w:tc>
          <w:tcPr>
            <w:tcW w:w="630" w:type="dxa"/>
            <w:vAlign w:val="center"/>
          </w:tcPr>
          <w:p w14:paraId="466323D8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4CB011E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71D54F46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3AF6BCB5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 wp14:anchorId="3493D8F3" wp14:editId="26F6B2D4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26B2394E" w14:textId="5966E851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ack</w:t>
            </w:r>
            <w:proofErr w:type="spellEnd"/>
          </w:p>
        </w:tc>
        <w:tc>
          <w:tcPr>
            <w:tcW w:w="2640" w:type="dxa"/>
            <w:vAlign w:val="center"/>
          </w:tcPr>
          <w:p w14:paraId="1E4D3F1A" w14:textId="6AB91FCA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sack</w:t>
            </w:r>
          </w:p>
        </w:tc>
        <w:tc>
          <w:tcPr>
            <w:tcW w:w="2640" w:type="dxa"/>
            <w:vAlign w:val="center"/>
          </w:tcPr>
          <w:p w14:paraId="147A9327" w14:textId="7A50A276" w:rsidR="00E87407" w:rsidRPr="004715FA" w:rsidRDefault="00E87407" w:rsidP="00E87407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stack</w:t>
            </w:r>
          </w:p>
        </w:tc>
        <w:tc>
          <w:tcPr>
            <w:tcW w:w="630" w:type="dxa"/>
          </w:tcPr>
          <w:p w14:paraId="3D6BF651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F4F2612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349B181B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3A743AE9" w14:textId="77777777" w:rsidR="00E87407" w:rsidRPr="004715FA" w:rsidRDefault="00E87407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61372C9B" wp14:editId="1CB71BFD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804C33B" w14:textId="2C37A093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</w:t>
            </w:r>
            <w:r w:rsidR="00A24D01">
              <w:rPr>
                <w:rFonts w:ascii="Comic Sans MS" w:hAnsi="Comic Sans MS"/>
                <w:sz w:val="34"/>
                <w:szCs w:val="36"/>
              </w:rPr>
              <w:t>ck</w:t>
            </w:r>
          </w:p>
        </w:tc>
        <w:tc>
          <w:tcPr>
            <w:tcW w:w="2640" w:type="dxa"/>
            <w:vAlign w:val="center"/>
          </w:tcPr>
          <w:p w14:paraId="09C265F6" w14:textId="2D096B82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s</w:t>
            </w:r>
            <w:r>
              <w:rPr>
                <w:rFonts w:ascii="Comic Sans MS" w:hAnsi="Comic Sans MS"/>
                <w:sz w:val="34"/>
                <w:szCs w:val="36"/>
              </w:rPr>
              <w:t>i</w:t>
            </w:r>
            <w:r w:rsidR="00A24D01">
              <w:rPr>
                <w:rFonts w:ascii="Comic Sans MS" w:hAnsi="Comic Sans MS"/>
                <w:sz w:val="34"/>
                <w:szCs w:val="36"/>
              </w:rPr>
              <w:t>ck</w:t>
            </w:r>
          </w:p>
        </w:tc>
        <w:tc>
          <w:tcPr>
            <w:tcW w:w="2640" w:type="dxa"/>
            <w:vAlign w:val="center"/>
          </w:tcPr>
          <w:p w14:paraId="01CE3256" w14:textId="6529E05E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wick</w:t>
            </w:r>
          </w:p>
        </w:tc>
        <w:tc>
          <w:tcPr>
            <w:tcW w:w="630" w:type="dxa"/>
          </w:tcPr>
          <w:p w14:paraId="5E6DC7E9" w14:textId="77777777" w:rsidR="00E87407" w:rsidRPr="004715FA" w:rsidRDefault="00E87407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CF881DA" w14:textId="77777777" w:rsidR="00E87407" w:rsidRPr="004715FA" w:rsidRDefault="00E87407" w:rsidP="00E87407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E87407" w:rsidRPr="004715FA" w14:paraId="705CD43A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249A4AF5" w14:textId="77777777" w:rsidR="00E87407" w:rsidRPr="004715FA" w:rsidRDefault="00E87407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84192" behindDoc="0" locked="0" layoutInCell="1" allowOverlap="1" wp14:anchorId="37B97F0B" wp14:editId="624BA36F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4E3A6CC6" w14:textId="6DAA9814" w:rsidR="00E87407" w:rsidRPr="004715FA" w:rsidRDefault="00E87407" w:rsidP="00A24D01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  <w:t>ea</w:t>
            </w:r>
            <w:r w:rsidR="00A24D01"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326BC49E" w14:textId="40E6F6E6" w:rsidR="00E87407" w:rsidRPr="004715FA" w:rsidRDefault="00E87407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2640" w:type="dxa"/>
            <w:vAlign w:val="center"/>
          </w:tcPr>
          <w:p w14:paraId="6B62AF52" w14:textId="035EB1D8" w:rsidR="00E87407" w:rsidRPr="004715FA" w:rsidRDefault="00E87407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neat</w:t>
            </w:r>
          </w:p>
        </w:tc>
        <w:tc>
          <w:tcPr>
            <w:tcW w:w="630" w:type="dxa"/>
            <w:vAlign w:val="center"/>
          </w:tcPr>
          <w:p w14:paraId="43ECD965" w14:textId="77777777" w:rsidR="00E87407" w:rsidRPr="004715FA" w:rsidRDefault="00E87407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1FE68DD" w14:textId="77777777" w:rsidR="00E87407" w:rsidRPr="004715FA" w:rsidRDefault="00E87407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3EDF72D8" w14:textId="77777777" w:rsidTr="00C454D0">
        <w:trPr>
          <w:trHeight w:val="827"/>
        </w:trPr>
        <w:tc>
          <w:tcPr>
            <w:tcW w:w="1878" w:type="dxa"/>
            <w:vAlign w:val="center"/>
          </w:tcPr>
          <w:p w14:paraId="4E2488C3" w14:textId="5D1681A1" w:rsidR="00753D0C" w:rsidRPr="004715FA" w:rsidRDefault="00753D0C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12512" behindDoc="0" locked="0" layoutInCell="1" allowOverlap="1" wp14:anchorId="44DD863D" wp14:editId="7C120EFF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A9F71C3" w14:textId="03F6B570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 w:rsidR="00A24D01"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01DC2647" w14:textId="1DC045E0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moon</w:t>
            </w:r>
          </w:p>
        </w:tc>
        <w:tc>
          <w:tcPr>
            <w:tcW w:w="2640" w:type="dxa"/>
            <w:vAlign w:val="center"/>
          </w:tcPr>
          <w:p w14:paraId="75B51C80" w14:textId="25FADB57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soon</w:t>
            </w:r>
          </w:p>
        </w:tc>
        <w:tc>
          <w:tcPr>
            <w:tcW w:w="630" w:type="dxa"/>
          </w:tcPr>
          <w:p w14:paraId="401348DF" w14:textId="77777777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D45AE86" w14:textId="5B432268" w:rsidR="00753D0C" w:rsidRDefault="00753D0C" w:rsidP="00753D0C">
      <w:pPr>
        <w:rPr>
          <w:sz w:val="8"/>
          <w:szCs w:val="10"/>
        </w:rPr>
      </w:pPr>
    </w:p>
    <w:p w14:paraId="62D9531B" w14:textId="77777777" w:rsidR="00A24D01" w:rsidRDefault="00A24D01" w:rsidP="00753D0C">
      <w:pPr>
        <w:rPr>
          <w:sz w:val="8"/>
          <w:szCs w:val="10"/>
        </w:rPr>
      </w:pPr>
    </w:p>
    <w:p w14:paraId="46561005" w14:textId="77777777" w:rsidR="00A24D01" w:rsidRDefault="00A24D01" w:rsidP="00753D0C">
      <w:pPr>
        <w:rPr>
          <w:sz w:val="8"/>
          <w:szCs w:val="10"/>
        </w:rPr>
      </w:pPr>
    </w:p>
    <w:p w14:paraId="081D9687" w14:textId="77777777" w:rsidR="00FB6CE8" w:rsidRDefault="00FB6CE8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74DB9B84" w14:textId="2FEF3DAB" w:rsidR="00275F03" w:rsidRPr="0030127F" w:rsidRDefault="00275F03" w:rsidP="00275F03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17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Pr="0030127F">
        <w:rPr>
          <w:rFonts w:ascii="Helvetica" w:hAnsi="Helvetica"/>
          <w:sz w:val="20"/>
          <w:szCs w:val="20"/>
        </w:rPr>
        <w:t xml:space="preserve">r, </w:t>
      </w:r>
      <w:proofErr w:type="spellStart"/>
      <w:r w:rsidRPr="0030127F">
        <w:rPr>
          <w:rFonts w:ascii="Helvetica" w:hAnsi="Helvetica"/>
          <w:sz w:val="20"/>
          <w:szCs w:val="20"/>
        </w:rPr>
        <w:t>ea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</w:t>
      </w:r>
      <w:proofErr w:type="spellStart"/>
      <w:r w:rsidRPr="0030127F"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 xml:space="preserve">, k, </w:t>
      </w:r>
      <w:proofErr w:type="spellStart"/>
      <w:proofErr w:type="gramStart"/>
      <w:r>
        <w:rPr>
          <w:rFonts w:ascii="Helvetica" w:hAnsi="Helvetica"/>
          <w:sz w:val="20"/>
          <w:szCs w:val="20"/>
        </w:rPr>
        <w:t>ck,</w:t>
      </w:r>
      <w:r w:rsidR="001F129A">
        <w:rPr>
          <w:rFonts w:ascii="Helvetica" w:hAnsi="Helvetica"/>
          <w:sz w:val="20"/>
          <w:szCs w:val="20"/>
        </w:rPr>
        <w:t>oo</w:t>
      </w:r>
      <w:proofErr w:type="spellEnd"/>
      <w:proofErr w:type="gramEnd"/>
      <w:r w:rsidR="001F129A">
        <w:rPr>
          <w:rFonts w:ascii="Helvetica" w:hAnsi="Helvetica"/>
          <w:sz w:val="20"/>
          <w:szCs w:val="20"/>
        </w:rPr>
        <w:t xml:space="preserve">, </w:t>
      </w:r>
      <w:proofErr w:type="spellStart"/>
      <w:r w:rsidR="001F129A">
        <w:rPr>
          <w:rFonts w:ascii="Helvetica" w:hAnsi="Helvetica"/>
          <w:sz w:val="20"/>
          <w:szCs w:val="20"/>
        </w:rPr>
        <w:t>ar</w:t>
      </w:r>
      <w:proofErr w:type="spellEnd"/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42F61409" w14:textId="77777777" w:rsidTr="001A1D32">
        <w:trPr>
          <w:trHeight w:val="881"/>
        </w:trPr>
        <w:tc>
          <w:tcPr>
            <w:tcW w:w="1878" w:type="dxa"/>
            <w:vAlign w:val="center"/>
          </w:tcPr>
          <w:p w14:paraId="27EA0A58" w14:textId="77777777" w:rsidR="00275F03" w:rsidRPr="004715FA" w:rsidRDefault="00275F03" w:rsidP="001A1D32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6CB9A46C" wp14:editId="28E5C563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589BA151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658887FA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41D55CB5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630" w:type="dxa"/>
          </w:tcPr>
          <w:p w14:paraId="31527242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56B70BD" w14:textId="77777777" w:rsidR="00275F03" w:rsidRPr="004715FA" w:rsidRDefault="00275F03" w:rsidP="00275F03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4E645417" w14:textId="77777777" w:rsidTr="001A1D32">
        <w:trPr>
          <w:trHeight w:val="818"/>
        </w:trPr>
        <w:tc>
          <w:tcPr>
            <w:tcW w:w="1878" w:type="dxa"/>
            <w:vAlign w:val="center"/>
          </w:tcPr>
          <w:p w14:paraId="35D0E9D6" w14:textId="77777777" w:rsidR="00275F03" w:rsidRPr="004715FA" w:rsidRDefault="00275F03" w:rsidP="001A1D32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810816" behindDoc="0" locked="0" layoutInCell="1" allowOverlap="1" wp14:anchorId="11D22E13" wp14:editId="473E50D7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2AA7953A" w14:textId="129AEA59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1F129A">
              <w:rPr>
                <w:rFonts w:ascii="Comic Sans MS" w:hAnsi="Comic Sans MS"/>
                <w:sz w:val="34"/>
                <w:szCs w:val="36"/>
              </w:rPr>
              <w:t>w</w:t>
            </w:r>
            <w:r>
              <w:rPr>
                <w:rFonts w:ascii="Comic Sans MS" w:hAnsi="Comic Sans MS"/>
                <w:sz w:val="34"/>
                <w:szCs w:val="36"/>
              </w:rPr>
              <w:t>eed</w:t>
            </w:r>
          </w:p>
        </w:tc>
        <w:tc>
          <w:tcPr>
            <w:tcW w:w="2640" w:type="dxa"/>
            <w:vAlign w:val="center"/>
          </w:tcPr>
          <w:p w14:paraId="7A14ADC8" w14:textId="37C5189B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1F129A">
              <w:rPr>
                <w:rFonts w:ascii="Comic Sans MS" w:hAnsi="Comic Sans MS"/>
                <w:sz w:val="34"/>
                <w:szCs w:val="36"/>
              </w:rPr>
              <w:t>n</w:t>
            </w:r>
            <w:r>
              <w:rPr>
                <w:rFonts w:ascii="Comic Sans MS" w:hAnsi="Comic Sans MS"/>
                <w:sz w:val="34"/>
                <w:szCs w:val="36"/>
              </w:rPr>
              <w:t>eed</w:t>
            </w:r>
          </w:p>
        </w:tc>
        <w:tc>
          <w:tcPr>
            <w:tcW w:w="2640" w:type="dxa"/>
            <w:vAlign w:val="center"/>
          </w:tcPr>
          <w:p w14:paraId="065BB816" w14:textId="0441FAA4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="001F129A">
              <w:rPr>
                <w:rFonts w:ascii="Comic Sans MS" w:hAnsi="Comic Sans MS"/>
                <w:sz w:val="34"/>
                <w:szCs w:val="36"/>
              </w:rPr>
              <w:t>n</w:t>
            </w:r>
            <w:r>
              <w:rPr>
                <w:rFonts w:ascii="Comic Sans MS" w:hAnsi="Comic Sans MS"/>
                <w:sz w:val="34"/>
                <w:szCs w:val="36"/>
              </w:rPr>
              <w:t>eeds</w:t>
            </w:r>
          </w:p>
        </w:tc>
        <w:tc>
          <w:tcPr>
            <w:tcW w:w="630" w:type="dxa"/>
            <w:vAlign w:val="center"/>
          </w:tcPr>
          <w:p w14:paraId="07B1E329" w14:textId="77777777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9FAD908" w14:textId="77777777" w:rsidR="00275F03" w:rsidRPr="004715FA" w:rsidRDefault="00275F03" w:rsidP="00275F03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78916348" w14:textId="77777777" w:rsidTr="001A1D32">
        <w:trPr>
          <w:trHeight w:val="764"/>
        </w:trPr>
        <w:tc>
          <w:tcPr>
            <w:tcW w:w="1878" w:type="dxa"/>
            <w:vAlign w:val="center"/>
          </w:tcPr>
          <w:p w14:paraId="27651094" w14:textId="77777777" w:rsidR="00275F03" w:rsidRPr="004715FA" w:rsidRDefault="00275F03" w:rsidP="001A1D32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809792" behindDoc="0" locked="0" layoutInCell="1" allowOverlap="1" wp14:anchorId="3CB01BF3" wp14:editId="4B2D1CEE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6B39BD3A" w14:textId="10E81DC4" w:rsidR="00275F03" w:rsidRPr="004715FA" w:rsidRDefault="00275F03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</w:t>
            </w:r>
            <w:r w:rsidR="001F129A">
              <w:rPr>
                <w:rFonts w:ascii="Comic Sans MS" w:hAnsi="Comic Sans MS"/>
                <w:sz w:val="34"/>
                <w:szCs w:val="36"/>
              </w:rPr>
              <w:t>dd</w:t>
            </w:r>
          </w:p>
        </w:tc>
        <w:tc>
          <w:tcPr>
            <w:tcW w:w="2640" w:type="dxa"/>
            <w:vAlign w:val="center"/>
          </w:tcPr>
          <w:p w14:paraId="211D5481" w14:textId="7E44B992" w:rsidR="00275F03" w:rsidRPr="004715FA" w:rsidRDefault="00275F03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 w:rsidR="001F129A">
              <w:rPr>
                <w:rFonts w:ascii="Comic Sans MS" w:hAnsi="Comic Sans MS"/>
                <w:sz w:val="34"/>
                <w:szCs w:val="36"/>
              </w:rPr>
              <w:t>sad</w:t>
            </w:r>
          </w:p>
        </w:tc>
        <w:tc>
          <w:tcPr>
            <w:tcW w:w="2640" w:type="dxa"/>
            <w:vAlign w:val="center"/>
          </w:tcPr>
          <w:p w14:paraId="7D3FAB35" w14:textId="77777777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sack</w:t>
            </w:r>
          </w:p>
        </w:tc>
        <w:tc>
          <w:tcPr>
            <w:tcW w:w="630" w:type="dxa"/>
          </w:tcPr>
          <w:p w14:paraId="0E980200" w14:textId="77777777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C9AC494" w14:textId="77777777" w:rsidR="00275F03" w:rsidRPr="004715FA" w:rsidRDefault="00275F03" w:rsidP="00275F03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1E781A45" w14:textId="77777777" w:rsidTr="001A1D32">
        <w:trPr>
          <w:trHeight w:val="809"/>
        </w:trPr>
        <w:tc>
          <w:tcPr>
            <w:tcW w:w="1878" w:type="dxa"/>
            <w:vAlign w:val="center"/>
          </w:tcPr>
          <w:p w14:paraId="587452AE" w14:textId="77777777" w:rsidR="00275F03" w:rsidRPr="004715FA" w:rsidRDefault="00275F03" w:rsidP="001A1D32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1CBBC6A2" wp14:editId="6ABFE51A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194D33A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ink</w:t>
            </w:r>
          </w:p>
        </w:tc>
        <w:tc>
          <w:tcPr>
            <w:tcW w:w="2640" w:type="dxa"/>
            <w:vAlign w:val="center"/>
          </w:tcPr>
          <w:p w14:paraId="45780EC5" w14:textId="0A0E6D28" w:rsidR="00275F03" w:rsidRPr="004715FA" w:rsidRDefault="00275F03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F129A">
              <w:rPr>
                <w:rFonts w:ascii="Comic Sans MS" w:hAnsi="Comic Sans MS"/>
                <w:sz w:val="34"/>
                <w:szCs w:val="36"/>
              </w:rPr>
              <w:t>ick</w:t>
            </w:r>
          </w:p>
        </w:tc>
        <w:tc>
          <w:tcPr>
            <w:tcW w:w="2640" w:type="dxa"/>
            <w:vAlign w:val="center"/>
          </w:tcPr>
          <w:p w14:paraId="29DB65F9" w14:textId="1538C71A" w:rsidR="00275F03" w:rsidRPr="004715FA" w:rsidRDefault="00275F03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F129A">
              <w:rPr>
                <w:rFonts w:ascii="Comic Sans MS" w:hAnsi="Comic Sans MS"/>
                <w:sz w:val="34"/>
                <w:szCs w:val="36"/>
              </w:rPr>
              <w:t>stick</w:t>
            </w:r>
          </w:p>
        </w:tc>
        <w:tc>
          <w:tcPr>
            <w:tcW w:w="630" w:type="dxa"/>
          </w:tcPr>
          <w:p w14:paraId="60E3CE8E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0948623" w14:textId="77777777" w:rsidR="00275F03" w:rsidRPr="004715FA" w:rsidRDefault="00275F03" w:rsidP="00275F03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5AB7249D" w14:textId="77777777" w:rsidTr="001A1D32">
        <w:trPr>
          <w:trHeight w:val="827"/>
        </w:trPr>
        <w:tc>
          <w:tcPr>
            <w:tcW w:w="1878" w:type="dxa"/>
            <w:vAlign w:val="center"/>
          </w:tcPr>
          <w:p w14:paraId="5CEAA19D" w14:textId="77777777" w:rsidR="00275F03" w:rsidRPr="004715FA" w:rsidRDefault="00275F03" w:rsidP="001A1D32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07744" behindDoc="0" locked="0" layoutInCell="1" allowOverlap="1" wp14:anchorId="5EC515BF" wp14:editId="49E03187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3046E705" w14:textId="77777777" w:rsidR="00275F03" w:rsidRPr="004715FA" w:rsidRDefault="00275F03" w:rsidP="001A1D32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2B1967BC" w14:textId="7488C36E" w:rsidR="00275F03" w:rsidRPr="004715FA" w:rsidRDefault="00275F03" w:rsidP="001F129A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F129A">
              <w:rPr>
                <w:rFonts w:ascii="Comic Sans MS" w:hAnsi="Comic Sans MS"/>
                <w:sz w:val="34"/>
                <w:szCs w:val="36"/>
              </w:rPr>
              <w:t>eat</w:t>
            </w:r>
          </w:p>
        </w:tc>
        <w:tc>
          <w:tcPr>
            <w:tcW w:w="2640" w:type="dxa"/>
            <w:vAlign w:val="center"/>
          </w:tcPr>
          <w:p w14:paraId="08AD64A0" w14:textId="3DBE40A8" w:rsidR="00275F03" w:rsidRPr="004715FA" w:rsidRDefault="00275F03" w:rsidP="001A1D32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sea</w:t>
            </w:r>
            <w:r w:rsidR="001F129A"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630" w:type="dxa"/>
            <w:vAlign w:val="center"/>
          </w:tcPr>
          <w:p w14:paraId="7EFA12FB" w14:textId="77777777" w:rsidR="00275F03" w:rsidRPr="004715FA" w:rsidRDefault="00275F03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3F047792" w14:textId="77777777" w:rsidR="00275F03" w:rsidRPr="004715FA" w:rsidRDefault="00275F03" w:rsidP="00275F03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798377AE" w14:textId="77777777" w:rsidTr="001A1D32">
        <w:trPr>
          <w:trHeight w:val="827"/>
        </w:trPr>
        <w:tc>
          <w:tcPr>
            <w:tcW w:w="1878" w:type="dxa"/>
            <w:vAlign w:val="center"/>
          </w:tcPr>
          <w:p w14:paraId="296C0265" w14:textId="77777777" w:rsidR="00275F03" w:rsidRPr="004715FA" w:rsidRDefault="00275F03" w:rsidP="001A1D32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806720" behindDoc="0" locked="0" layoutInCell="1" allowOverlap="1" wp14:anchorId="38D8EC86" wp14:editId="74F69A68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FA494D0" w14:textId="4C0FAFDB" w:rsidR="00275F03" w:rsidRPr="004715FA" w:rsidRDefault="00275F03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="001F129A">
              <w:rPr>
                <w:rFonts w:ascii="Comic Sans MS" w:hAnsi="Comic Sans MS"/>
                <w:sz w:val="34"/>
                <w:szCs w:val="36"/>
              </w:rPr>
              <w:t>oot</w:t>
            </w:r>
            <w:proofErr w:type="spellEnd"/>
          </w:p>
        </w:tc>
        <w:tc>
          <w:tcPr>
            <w:tcW w:w="2640" w:type="dxa"/>
            <w:vAlign w:val="center"/>
          </w:tcPr>
          <w:p w14:paraId="57EDCB46" w14:textId="10DA495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too</w:t>
            </w:r>
            <w:r w:rsidR="001F129A">
              <w:rPr>
                <w:rFonts w:ascii="Comic Sans MS" w:hAnsi="Comic Sans MS"/>
                <w:sz w:val="34"/>
                <w:szCs w:val="36"/>
              </w:rPr>
              <w:t>t</w:t>
            </w:r>
          </w:p>
        </w:tc>
        <w:tc>
          <w:tcPr>
            <w:tcW w:w="2640" w:type="dxa"/>
            <w:vAlign w:val="center"/>
          </w:tcPr>
          <w:p w14:paraId="589C22DB" w14:textId="21833D00" w:rsidR="00275F03" w:rsidRPr="004715FA" w:rsidRDefault="00275F03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F129A">
              <w:rPr>
                <w:rFonts w:ascii="Comic Sans MS" w:hAnsi="Comic Sans MS"/>
                <w:sz w:val="34"/>
                <w:szCs w:val="36"/>
              </w:rPr>
              <w:t>toon</w:t>
            </w:r>
          </w:p>
        </w:tc>
        <w:tc>
          <w:tcPr>
            <w:tcW w:w="630" w:type="dxa"/>
          </w:tcPr>
          <w:p w14:paraId="78F21102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3933516" w14:textId="77777777" w:rsidR="00275F03" w:rsidRPr="004715FA" w:rsidRDefault="00275F03" w:rsidP="00275F03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275F03" w:rsidRPr="004715FA" w14:paraId="10356D95" w14:textId="77777777" w:rsidTr="001A1D32">
        <w:trPr>
          <w:trHeight w:val="791"/>
        </w:trPr>
        <w:tc>
          <w:tcPr>
            <w:tcW w:w="1878" w:type="dxa"/>
            <w:vAlign w:val="center"/>
          </w:tcPr>
          <w:p w14:paraId="016875F9" w14:textId="77777777" w:rsidR="00275F03" w:rsidRPr="004715FA" w:rsidRDefault="00275F03" w:rsidP="001A1D32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805696" behindDoc="0" locked="0" layoutInCell="1" allowOverlap="1" wp14:anchorId="338E7DCB" wp14:editId="7C7CB1E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1F8270EE" w14:textId="09171DD9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</w:t>
            </w:r>
            <w:r w:rsidR="001F129A">
              <w:rPr>
                <w:rFonts w:ascii="Comic Sans MS" w:hAnsi="Comic Sans MS"/>
                <w:sz w:val="34"/>
                <w:szCs w:val="36"/>
              </w:rPr>
              <w:t>k</w:t>
            </w:r>
          </w:p>
        </w:tc>
        <w:tc>
          <w:tcPr>
            <w:tcW w:w="2640" w:type="dxa"/>
            <w:vAlign w:val="center"/>
          </w:tcPr>
          <w:p w14:paraId="6A331906" w14:textId="08A996C3" w:rsidR="00275F03" w:rsidRPr="004715FA" w:rsidRDefault="00275F03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F129A">
              <w:rPr>
                <w:rFonts w:ascii="Comic Sans MS" w:hAnsi="Comic Sans MS"/>
                <w:sz w:val="34"/>
                <w:szCs w:val="36"/>
              </w:rPr>
              <w:t>art</w:t>
            </w:r>
          </w:p>
        </w:tc>
        <w:tc>
          <w:tcPr>
            <w:tcW w:w="2640" w:type="dxa"/>
            <w:vAlign w:val="center"/>
          </w:tcPr>
          <w:p w14:paraId="4553FA38" w14:textId="1C63210F" w:rsidR="00275F03" w:rsidRPr="004715FA" w:rsidRDefault="00275F03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1F129A">
              <w:rPr>
                <w:rFonts w:ascii="Comic Sans MS" w:hAnsi="Comic Sans MS"/>
                <w:sz w:val="34"/>
                <w:szCs w:val="36"/>
              </w:rPr>
              <w:t>smart</w:t>
            </w:r>
          </w:p>
        </w:tc>
        <w:tc>
          <w:tcPr>
            <w:tcW w:w="630" w:type="dxa"/>
          </w:tcPr>
          <w:p w14:paraId="41B3223E" w14:textId="77777777" w:rsidR="00275F03" w:rsidRPr="004715FA" w:rsidRDefault="00275F03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EB16828" w14:textId="77777777" w:rsidR="00A24D01" w:rsidRDefault="00A24D01" w:rsidP="00753D0C">
      <w:pPr>
        <w:rPr>
          <w:sz w:val="8"/>
          <w:szCs w:val="10"/>
        </w:rPr>
      </w:pPr>
    </w:p>
    <w:p w14:paraId="5ADDB8E2" w14:textId="0EB60B3C" w:rsidR="00A24D01" w:rsidRPr="0030127F" w:rsidRDefault="00A24D01" w:rsidP="00A24D01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t>18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Pr="0030127F">
        <w:rPr>
          <w:rFonts w:ascii="Helvetica" w:hAnsi="Helvetica"/>
          <w:sz w:val="20"/>
          <w:szCs w:val="20"/>
        </w:rPr>
        <w:t xml:space="preserve">r, </w:t>
      </w:r>
      <w:proofErr w:type="spellStart"/>
      <w:r w:rsidRPr="0030127F">
        <w:rPr>
          <w:rFonts w:ascii="Helvetica" w:hAnsi="Helvetica"/>
          <w:sz w:val="20"/>
          <w:szCs w:val="20"/>
        </w:rPr>
        <w:t>ea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 w:rsidR="00275F03">
        <w:rPr>
          <w:rFonts w:ascii="Helvetica" w:hAnsi="Helvetica"/>
          <w:sz w:val="20"/>
          <w:szCs w:val="20"/>
        </w:rPr>
        <w:t xml:space="preserve"> </w:t>
      </w:r>
      <w:proofErr w:type="spellStart"/>
      <w:r w:rsidRPr="0030127F">
        <w:rPr>
          <w:rFonts w:ascii="Helvetica" w:hAnsi="Helvetica"/>
          <w:sz w:val="20"/>
          <w:szCs w:val="20"/>
        </w:rPr>
        <w:t>sh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k, </w:t>
      </w:r>
      <w:proofErr w:type="spellStart"/>
      <w:proofErr w:type="gramStart"/>
      <w:r w:rsidR="00275F03">
        <w:rPr>
          <w:rFonts w:ascii="Helvetica" w:hAnsi="Helvetica"/>
          <w:sz w:val="20"/>
          <w:szCs w:val="20"/>
        </w:rPr>
        <w:t>ck,oo</w:t>
      </w:r>
      <w:proofErr w:type="spellEnd"/>
      <w:proofErr w:type="gramEnd"/>
      <w:r w:rsidR="00275F03">
        <w:rPr>
          <w:rFonts w:ascii="Helvetica" w:hAnsi="Helvetica"/>
          <w:sz w:val="20"/>
          <w:szCs w:val="20"/>
        </w:rPr>
        <w:t xml:space="preserve">, </w:t>
      </w:r>
      <w:proofErr w:type="spellStart"/>
      <w:r w:rsidR="00275F03">
        <w:rPr>
          <w:rFonts w:ascii="Helvetica" w:hAnsi="Helvetica"/>
          <w:sz w:val="20"/>
          <w:szCs w:val="20"/>
        </w:rPr>
        <w:t>ar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</w:t>
      </w:r>
      <w:proofErr w:type="spellStart"/>
      <w:r w:rsidR="00275F03">
        <w:rPr>
          <w:rFonts w:ascii="Helvetica" w:hAnsi="Helvetica"/>
          <w:sz w:val="20"/>
          <w:szCs w:val="20"/>
        </w:rPr>
        <w:t>wh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6CF5C995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070A9F61" w14:textId="77777777" w:rsidR="00A24D01" w:rsidRPr="004715FA" w:rsidRDefault="00A24D01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0" locked="0" layoutInCell="1" allowOverlap="1" wp14:anchorId="063C581B" wp14:editId="540CAFF1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D910795" w14:textId="7CC0DBF1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7FDCB392" w14:textId="7D901AB5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50E1DD14" w14:textId="4F7FC3B0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630" w:type="dxa"/>
          </w:tcPr>
          <w:p w14:paraId="03EB179E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C435A62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5FAD969D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2EEF21D1" w14:textId="77777777" w:rsidR="00A24D01" w:rsidRPr="004715FA" w:rsidRDefault="00A24D01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94432" behindDoc="0" locked="0" layoutInCell="1" allowOverlap="1" wp14:anchorId="05C689DF" wp14:editId="2CA3D0E8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26F11BF4" w14:textId="37FAF2F2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deed</w:t>
            </w:r>
          </w:p>
        </w:tc>
        <w:tc>
          <w:tcPr>
            <w:tcW w:w="2640" w:type="dxa"/>
            <w:vAlign w:val="center"/>
          </w:tcPr>
          <w:p w14:paraId="0ACA2EFE" w14:textId="680688DB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deeds</w:t>
            </w:r>
          </w:p>
        </w:tc>
        <w:tc>
          <w:tcPr>
            <w:tcW w:w="2640" w:type="dxa"/>
            <w:vAlign w:val="center"/>
          </w:tcPr>
          <w:p w14:paraId="09798777" w14:textId="5EDD39FD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seeds</w:t>
            </w:r>
          </w:p>
        </w:tc>
        <w:tc>
          <w:tcPr>
            <w:tcW w:w="630" w:type="dxa"/>
            <w:vAlign w:val="center"/>
          </w:tcPr>
          <w:p w14:paraId="164E94C2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177F175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5C17F26D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1176E8FA" w14:textId="77777777" w:rsidR="00A24D01" w:rsidRPr="004715FA" w:rsidRDefault="00A24D01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93408" behindDoc="0" locked="0" layoutInCell="1" allowOverlap="1" wp14:anchorId="23922428" wp14:editId="3881DE22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19D47FA3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ack</w:t>
            </w:r>
            <w:proofErr w:type="spellEnd"/>
          </w:p>
        </w:tc>
        <w:tc>
          <w:tcPr>
            <w:tcW w:w="2640" w:type="dxa"/>
            <w:vAlign w:val="center"/>
          </w:tcPr>
          <w:p w14:paraId="08314844" w14:textId="0C68EFA5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whack</w:t>
            </w:r>
          </w:p>
        </w:tc>
        <w:tc>
          <w:tcPr>
            <w:tcW w:w="2640" w:type="dxa"/>
            <w:vAlign w:val="center"/>
          </w:tcPr>
          <w:p w14:paraId="65AE0715" w14:textId="0BE58FA0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sack</w:t>
            </w:r>
          </w:p>
        </w:tc>
        <w:tc>
          <w:tcPr>
            <w:tcW w:w="630" w:type="dxa"/>
          </w:tcPr>
          <w:p w14:paraId="60529B2D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DBC1AB6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0B6D46E3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54598D29" w14:textId="77777777" w:rsidR="00A24D01" w:rsidRPr="004715FA" w:rsidRDefault="00A24D01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92384" behindDoc="0" locked="0" layoutInCell="1" allowOverlap="1" wp14:anchorId="6933A2C1" wp14:editId="7CF7AF3C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0A893DF5" w14:textId="0A08D1E9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ink</w:t>
            </w:r>
          </w:p>
        </w:tc>
        <w:tc>
          <w:tcPr>
            <w:tcW w:w="2640" w:type="dxa"/>
            <w:vAlign w:val="center"/>
          </w:tcPr>
          <w:p w14:paraId="4E1A8E3C" w14:textId="61D9959A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sink</w:t>
            </w:r>
          </w:p>
        </w:tc>
        <w:tc>
          <w:tcPr>
            <w:tcW w:w="2640" w:type="dxa"/>
            <w:vAlign w:val="center"/>
          </w:tcPr>
          <w:p w14:paraId="6BCF7068" w14:textId="6F007DE5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stink</w:t>
            </w:r>
          </w:p>
        </w:tc>
        <w:tc>
          <w:tcPr>
            <w:tcW w:w="630" w:type="dxa"/>
          </w:tcPr>
          <w:p w14:paraId="1018331B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A452F27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3735B726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4B2EF051" w14:textId="77777777" w:rsidR="00A24D01" w:rsidRPr="004715FA" w:rsidRDefault="00A24D01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91360" behindDoc="0" locked="0" layoutInCell="1" allowOverlap="1" wp14:anchorId="450A8AEE" wp14:editId="4080A94C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62C624B9" w14:textId="00EAAE69" w:rsidR="00A24D01" w:rsidRPr="004715FA" w:rsidRDefault="00A24D01" w:rsidP="00A24D01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667BAA1E" w14:textId="7819288A" w:rsidR="00A24D01" w:rsidRPr="004715FA" w:rsidRDefault="00A24D01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read</w:t>
            </w:r>
          </w:p>
        </w:tc>
        <w:tc>
          <w:tcPr>
            <w:tcW w:w="2640" w:type="dxa"/>
            <w:vAlign w:val="center"/>
          </w:tcPr>
          <w:p w14:paraId="313A23BB" w14:textId="28929FAF" w:rsidR="00A24D01" w:rsidRPr="004715FA" w:rsidRDefault="00A24D01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sea</w:t>
            </w:r>
          </w:p>
        </w:tc>
        <w:tc>
          <w:tcPr>
            <w:tcW w:w="630" w:type="dxa"/>
            <w:vAlign w:val="center"/>
          </w:tcPr>
          <w:p w14:paraId="1E7986D1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2C001A0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4F447402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3B0B2247" w14:textId="77777777" w:rsidR="00A24D01" w:rsidRPr="004715FA" w:rsidRDefault="00A24D01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90336" behindDoc="0" locked="0" layoutInCell="1" allowOverlap="1" wp14:anchorId="22EBA479" wp14:editId="451183F5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52EDEC0" w14:textId="1C04BFF0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</w:p>
        </w:tc>
        <w:tc>
          <w:tcPr>
            <w:tcW w:w="2640" w:type="dxa"/>
            <w:vAlign w:val="center"/>
          </w:tcPr>
          <w:p w14:paraId="6224473C" w14:textId="7D4418F9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too</w:t>
            </w:r>
          </w:p>
        </w:tc>
        <w:tc>
          <w:tcPr>
            <w:tcW w:w="2640" w:type="dxa"/>
            <w:vAlign w:val="center"/>
          </w:tcPr>
          <w:p w14:paraId="24CDC0AF" w14:textId="7DB83EE9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moo</w:t>
            </w:r>
          </w:p>
        </w:tc>
        <w:tc>
          <w:tcPr>
            <w:tcW w:w="630" w:type="dxa"/>
          </w:tcPr>
          <w:p w14:paraId="0465C508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F482919" w14:textId="77777777" w:rsidR="00A24D01" w:rsidRPr="004715FA" w:rsidRDefault="00A24D01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40C16B23" w14:textId="77777777" w:rsidTr="00C454D0">
        <w:trPr>
          <w:trHeight w:val="791"/>
        </w:trPr>
        <w:tc>
          <w:tcPr>
            <w:tcW w:w="1878" w:type="dxa"/>
            <w:vAlign w:val="center"/>
          </w:tcPr>
          <w:p w14:paraId="15450D4B" w14:textId="44C2349F" w:rsidR="00753D0C" w:rsidRPr="004715FA" w:rsidRDefault="004042A2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 wp14:anchorId="28B48342" wp14:editId="3F3D4FA7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53D0C"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151BBC15" w14:textId="3467F97E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art</w:t>
            </w:r>
          </w:p>
        </w:tc>
        <w:tc>
          <w:tcPr>
            <w:tcW w:w="2640" w:type="dxa"/>
            <w:vAlign w:val="center"/>
          </w:tcPr>
          <w:p w14:paraId="640B3031" w14:textId="13DB25AD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arm</w:t>
            </w:r>
          </w:p>
        </w:tc>
        <w:tc>
          <w:tcPr>
            <w:tcW w:w="2640" w:type="dxa"/>
            <w:vAlign w:val="center"/>
          </w:tcPr>
          <w:p w14:paraId="1C44BB58" w14:textId="31CC3D1C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A24D01">
              <w:rPr>
                <w:rFonts w:ascii="Comic Sans MS" w:hAnsi="Comic Sans MS"/>
                <w:sz w:val="34"/>
                <w:szCs w:val="36"/>
              </w:rPr>
              <w:t>harm</w:t>
            </w:r>
          </w:p>
        </w:tc>
        <w:tc>
          <w:tcPr>
            <w:tcW w:w="630" w:type="dxa"/>
          </w:tcPr>
          <w:p w14:paraId="13D3D5E5" w14:textId="77777777" w:rsidR="00753D0C" w:rsidRPr="004715FA" w:rsidRDefault="00753D0C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84A742B" w14:textId="77777777" w:rsidR="00FB6CE8" w:rsidRDefault="00FB6CE8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1BCC6886" w14:textId="72245E81" w:rsidR="00A24D01" w:rsidRPr="0030127F" w:rsidRDefault="00A24D01" w:rsidP="00A24D01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19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</w:t>
      </w:r>
      <w:r w:rsidR="00275F03">
        <w:rPr>
          <w:rFonts w:ascii="Helvetica" w:hAnsi="Helvetica"/>
          <w:sz w:val="20"/>
          <w:szCs w:val="20"/>
        </w:rPr>
        <w:t xml:space="preserve">r, </w:t>
      </w:r>
      <w:proofErr w:type="spellStart"/>
      <w:proofErr w:type="gramStart"/>
      <w:r w:rsidR="00275F03">
        <w:rPr>
          <w:rFonts w:ascii="Helvetica" w:hAnsi="Helvetica"/>
          <w:sz w:val="20"/>
          <w:szCs w:val="20"/>
        </w:rPr>
        <w:t>ea,sh</w:t>
      </w:r>
      <w:proofErr w:type="gramEnd"/>
      <w:r w:rsidR="00275F03">
        <w:rPr>
          <w:rFonts w:ascii="Helvetica" w:hAnsi="Helvetica"/>
          <w:sz w:val="20"/>
          <w:szCs w:val="20"/>
        </w:rPr>
        <w:t>,k</w:t>
      </w:r>
      <w:proofErr w:type="spellEnd"/>
      <w:r w:rsidR="00275F03">
        <w:rPr>
          <w:rFonts w:ascii="Helvetica" w:hAnsi="Helvetica"/>
          <w:sz w:val="20"/>
          <w:szCs w:val="20"/>
        </w:rPr>
        <w:t xml:space="preserve">, </w:t>
      </w:r>
      <w:proofErr w:type="spellStart"/>
      <w:r w:rsidRPr="0030127F">
        <w:rPr>
          <w:rFonts w:ascii="Helvetica" w:hAnsi="Helvetica"/>
          <w:sz w:val="20"/>
          <w:szCs w:val="20"/>
        </w:rPr>
        <w:t>ck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</w:t>
      </w:r>
      <w:proofErr w:type="spellStart"/>
      <w:r w:rsidRPr="0030127F">
        <w:rPr>
          <w:rFonts w:ascii="Helvetica" w:hAnsi="Helvetica"/>
          <w:sz w:val="20"/>
          <w:szCs w:val="20"/>
        </w:rPr>
        <w:t>oo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ar</w:t>
      </w:r>
      <w:proofErr w:type="spellEnd"/>
      <w:r>
        <w:rPr>
          <w:rFonts w:ascii="Helvetica" w:hAnsi="Helvetica"/>
          <w:sz w:val="20"/>
          <w:szCs w:val="20"/>
        </w:rPr>
        <w:t>, e</w:t>
      </w:r>
      <w:r w:rsidRPr="0030127F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7D2815B7" w14:textId="77777777" w:rsidTr="00A24D01">
        <w:trPr>
          <w:trHeight w:val="881"/>
        </w:trPr>
        <w:tc>
          <w:tcPr>
            <w:tcW w:w="1878" w:type="dxa"/>
            <w:vAlign w:val="center"/>
          </w:tcPr>
          <w:p w14:paraId="0BD28ECF" w14:textId="77777777" w:rsidR="00A24D01" w:rsidRPr="004715FA" w:rsidRDefault="00A24D01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45F9F728" wp14:editId="218BA2E2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27BD6288" w14:textId="545F1A03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2640" w:type="dxa"/>
            <w:vAlign w:val="center"/>
          </w:tcPr>
          <w:p w14:paraId="2779D240" w14:textId="46ED76CF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he</w:t>
            </w:r>
          </w:p>
        </w:tc>
        <w:tc>
          <w:tcPr>
            <w:tcW w:w="2640" w:type="dxa"/>
            <w:vAlign w:val="center"/>
          </w:tcPr>
          <w:p w14:paraId="0783A8BC" w14:textId="07AADA2E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630" w:type="dxa"/>
          </w:tcPr>
          <w:p w14:paraId="60ECF2B6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5D61960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69E4329B" w14:textId="77777777" w:rsidTr="00A24D01">
        <w:trPr>
          <w:trHeight w:val="818"/>
        </w:trPr>
        <w:tc>
          <w:tcPr>
            <w:tcW w:w="1878" w:type="dxa"/>
            <w:vAlign w:val="center"/>
          </w:tcPr>
          <w:p w14:paraId="01983026" w14:textId="77777777" w:rsidR="00A24D01" w:rsidRPr="004715FA" w:rsidRDefault="00A24D01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802624" behindDoc="0" locked="0" layoutInCell="1" allowOverlap="1" wp14:anchorId="04F47A6B" wp14:editId="320904D5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467BE517" w14:textId="4080C59E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</w:t>
            </w:r>
          </w:p>
        </w:tc>
        <w:tc>
          <w:tcPr>
            <w:tcW w:w="2640" w:type="dxa"/>
            <w:vAlign w:val="center"/>
          </w:tcPr>
          <w:p w14:paraId="1A10818B" w14:textId="272A0D00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seeds</w:t>
            </w:r>
          </w:p>
        </w:tc>
        <w:tc>
          <w:tcPr>
            <w:tcW w:w="2640" w:type="dxa"/>
            <w:vAlign w:val="center"/>
          </w:tcPr>
          <w:p w14:paraId="06467CCE" w14:textId="1341813C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 w:rsidRPr="00A24D01">
              <w:rPr>
                <w:rFonts w:ascii="Comic Sans MS" w:hAnsi="Comic Sans MS"/>
                <w:sz w:val="32"/>
                <w:szCs w:val="32"/>
              </w:rPr>
              <w:t>weeds</w:t>
            </w:r>
          </w:p>
        </w:tc>
        <w:tc>
          <w:tcPr>
            <w:tcW w:w="630" w:type="dxa"/>
            <w:vAlign w:val="center"/>
          </w:tcPr>
          <w:p w14:paraId="592E8D01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72765CF1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1E8D50CF" w14:textId="77777777" w:rsidTr="00A24D01">
        <w:trPr>
          <w:trHeight w:val="764"/>
        </w:trPr>
        <w:tc>
          <w:tcPr>
            <w:tcW w:w="1878" w:type="dxa"/>
            <w:vAlign w:val="center"/>
          </w:tcPr>
          <w:p w14:paraId="41D87453" w14:textId="77777777" w:rsidR="00A24D01" w:rsidRPr="004715FA" w:rsidRDefault="00A24D01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801600" behindDoc="0" locked="0" layoutInCell="1" allowOverlap="1" wp14:anchorId="1F0B2E6E" wp14:editId="0B00FDA4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27F367D9" w14:textId="0472EC51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ash</w:t>
            </w:r>
          </w:p>
        </w:tc>
        <w:tc>
          <w:tcPr>
            <w:tcW w:w="2640" w:type="dxa"/>
            <w:vAlign w:val="center"/>
          </w:tcPr>
          <w:p w14:paraId="3FE3C58D" w14:textId="0C2BA835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cash</w:t>
            </w:r>
          </w:p>
        </w:tc>
        <w:tc>
          <w:tcPr>
            <w:tcW w:w="2640" w:type="dxa"/>
            <w:vAlign w:val="center"/>
          </w:tcPr>
          <w:p w14:paraId="201E8445" w14:textId="240A2B34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crash</w:t>
            </w:r>
          </w:p>
        </w:tc>
        <w:tc>
          <w:tcPr>
            <w:tcW w:w="630" w:type="dxa"/>
          </w:tcPr>
          <w:p w14:paraId="4DC520EF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E61E2D4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162FC775" w14:textId="77777777" w:rsidTr="00A24D01">
        <w:trPr>
          <w:trHeight w:val="809"/>
        </w:trPr>
        <w:tc>
          <w:tcPr>
            <w:tcW w:w="1878" w:type="dxa"/>
            <w:vAlign w:val="center"/>
          </w:tcPr>
          <w:p w14:paraId="7C479962" w14:textId="77777777" w:rsidR="00A24D01" w:rsidRPr="004715FA" w:rsidRDefault="00A24D01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00576" behindDoc="0" locked="0" layoutInCell="1" allowOverlap="1" wp14:anchorId="400F4196" wp14:editId="2453FC7F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1D4318C" w14:textId="16A5933A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im</w:t>
            </w:r>
            <w:proofErr w:type="spellEnd"/>
          </w:p>
        </w:tc>
        <w:tc>
          <w:tcPr>
            <w:tcW w:w="2640" w:type="dxa"/>
            <w:vAlign w:val="center"/>
          </w:tcPr>
          <w:p w14:paraId="247DA5E5" w14:textId="1BB72B7B" w:rsidR="00A24D01" w:rsidRPr="004715FA" w:rsidRDefault="00A24D01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75F03">
              <w:rPr>
                <w:rFonts w:ascii="Comic Sans MS" w:hAnsi="Comic Sans MS"/>
                <w:sz w:val="34"/>
                <w:szCs w:val="36"/>
              </w:rPr>
              <w:t>Tim</w:t>
            </w:r>
          </w:p>
        </w:tc>
        <w:tc>
          <w:tcPr>
            <w:tcW w:w="2640" w:type="dxa"/>
            <w:vAlign w:val="center"/>
          </w:tcPr>
          <w:p w14:paraId="03521A76" w14:textId="29093C08" w:rsidR="00A24D01" w:rsidRPr="004715FA" w:rsidRDefault="00A24D01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75F03">
              <w:rPr>
                <w:rFonts w:ascii="Comic Sans MS" w:hAnsi="Comic Sans MS"/>
                <w:sz w:val="34"/>
                <w:szCs w:val="36"/>
              </w:rPr>
              <w:t>trim</w:t>
            </w:r>
          </w:p>
        </w:tc>
        <w:tc>
          <w:tcPr>
            <w:tcW w:w="630" w:type="dxa"/>
          </w:tcPr>
          <w:p w14:paraId="7FCDD34A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2038A94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34222E2C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1CE816A6" w14:textId="77777777" w:rsidR="00A24D01" w:rsidRPr="004715FA" w:rsidRDefault="00A24D01" w:rsidP="00A24D01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99552" behindDoc="0" locked="0" layoutInCell="1" allowOverlap="1" wp14:anchorId="450A6848" wp14:editId="3B4F6B52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0EB9B1B4" w14:textId="4F5C0E4E" w:rsidR="00A24D01" w:rsidRPr="004715FA" w:rsidRDefault="00A24D01" w:rsidP="00A24D01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 w:rsidR="00275F03"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04E3003D" w14:textId="4EA974EF" w:rsidR="00A24D01" w:rsidRPr="004715FA" w:rsidRDefault="00A24D01" w:rsidP="00A24D01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</w:t>
            </w:r>
            <w:r w:rsidR="00275F03">
              <w:rPr>
                <w:rFonts w:ascii="Comic Sans MS" w:hAnsi="Comic Sans MS"/>
                <w:sz w:val="34"/>
                <w:szCs w:val="36"/>
              </w:rPr>
              <w:t>n</w:t>
            </w:r>
          </w:p>
        </w:tc>
        <w:tc>
          <w:tcPr>
            <w:tcW w:w="2640" w:type="dxa"/>
            <w:vAlign w:val="center"/>
          </w:tcPr>
          <w:p w14:paraId="138CE055" w14:textId="1F279CC7" w:rsidR="00A24D01" w:rsidRPr="004715FA" w:rsidRDefault="00A24D01" w:rsidP="00275F03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75F03">
              <w:rPr>
                <w:rFonts w:ascii="Comic Sans MS" w:hAnsi="Comic Sans MS"/>
                <w:sz w:val="34"/>
                <w:szCs w:val="36"/>
              </w:rPr>
              <w:t>meat</w:t>
            </w:r>
          </w:p>
        </w:tc>
        <w:tc>
          <w:tcPr>
            <w:tcW w:w="630" w:type="dxa"/>
            <w:vAlign w:val="center"/>
          </w:tcPr>
          <w:p w14:paraId="1E86CAE3" w14:textId="77777777" w:rsidR="00A24D01" w:rsidRPr="004715FA" w:rsidRDefault="00A24D01" w:rsidP="00A24D01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E52214F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62C60E69" w14:textId="77777777" w:rsidTr="00A24D01">
        <w:trPr>
          <w:trHeight w:val="827"/>
        </w:trPr>
        <w:tc>
          <w:tcPr>
            <w:tcW w:w="1878" w:type="dxa"/>
            <w:vAlign w:val="center"/>
          </w:tcPr>
          <w:p w14:paraId="4FD48693" w14:textId="77777777" w:rsidR="00A24D01" w:rsidRPr="004715FA" w:rsidRDefault="00A24D01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798528" behindDoc="0" locked="0" layoutInCell="1" allowOverlap="1" wp14:anchorId="70D50878" wp14:editId="37B2E213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273B9C0E" w14:textId="62525C38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 w:rsidR="00275F03">
              <w:rPr>
                <w:rFonts w:ascii="Comic Sans MS" w:hAnsi="Comic Sans MS"/>
                <w:sz w:val="34"/>
                <w:szCs w:val="36"/>
              </w:rPr>
              <w:t>sh</w:t>
            </w:r>
            <w:proofErr w:type="spellEnd"/>
          </w:p>
        </w:tc>
        <w:tc>
          <w:tcPr>
            <w:tcW w:w="2640" w:type="dxa"/>
            <w:vAlign w:val="center"/>
          </w:tcPr>
          <w:p w14:paraId="34DE9915" w14:textId="3F788905" w:rsidR="00A24D01" w:rsidRPr="004715FA" w:rsidRDefault="00A24D01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75F03" w:rsidRPr="00275F03">
              <w:rPr>
                <w:rFonts w:ascii="Comic Sans MS" w:hAnsi="Comic Sans MS"/>
                <w:sz w:val="32"/>
                <w:szCs w:val="32"/>
              </w:rPr>
              <w:t>whoosh</w:t>
            </w:r>
          </w:p>
        </w:tc>
        <w:tc>
          <w:tcPr>
            <w:tcW w:w="2640" w:type="dxa"/>
            <w:vAlign w:val="center"/>
          </w:tcPr>
          <w:p w14:paraId="5AA385DB" w14:textId="7D3EE894" w:rsidR="00A24D01" w:rsidRPr="004715FA" w:rsidRDefault="00A24D01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275F03">
              <w:rPr>
                <w:rFonts w:ascii="Comic Sans MS" w:hAnsi="Comic Sans MS"/>
                <w:sz w:val="34"/>
                <w:szCs w:val="36"/>
              </w:rPr>
              <w:t>who</w:t>
            </w:r>
          </w:p>
        </w:tc>
        <w:tc>
          <w:tcPr>
            <w:tcW w:w="630" w:type="dxa"/>
          </w:tcPr>
          <w:p w14:paraId="4E530A7C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323CA67" w14:textId="77777777" w:rsidR="00A24D01" w:rsidRPr="004715FA" w:rsidRDefault="00A24D01" w:rsidP="00A24D01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A24D01" w:rsidRPr="004715FA" w14:paraId="36326282" w14:textId="77777777" w:rsidTr="00A24D01">
        <w:trPr>
          <w:trHeight w:val="791"/>
        </w:trPr>
        <w:tc>
          <w:tcPr>
            <w:tcW w:w="1878" w:type="dxa"/>
            <w:vAlign w:val="center"/>
          </w:tcPr>
          <w:p w14:paraId="6F18BFB6" w14:textId="77777777" w:rsidR="00A24D01" w:rsidRPr="004715FA" w:rsidRDefault="00A24D01" w:rsidP="00A24D01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797504" behindDoc="0" locked="0" layoutInCell="1" allowOverlap="1" wp14:anchorId="6497BDC1" wp14:editId="2C578090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237F9158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ark</w:t>
            </w:r>
          </w:p>
        </w:tc>
        <w:tc>
          <w:tcPr>
            <w:tcW w:w="2640" w:type="dxa"/>
            <w:vAlign w:val="center"/>
          </w:tcPr>
          <w:p w14:paraId="6FF7A9EB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shark</w:t>
            </w:r>
          </w:p>
        </w:tc>
        <w:tc>
          <w:tcPr>
            <w:tcW w:w="2640" w:type="dxa"/>
            <w:vAlign w:val="center"/>
          </w:tcPr>
          <w:p w14:paraId="0B3E8B1E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dark</w:t>
            </w:r>
          </w:p>
        </w:tc>
        <w:tc>
          <w:tcPr>
            <w:tcW w:w="630" w:type="dxa"/>
          </w:tcPr>
          <w:p w14:paraId="796BC35B" w14:textId="77777777" w:rsidR="00A24D01" w:rsidRPr="004715FA" w:rsidRDefault="00A24D01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BB91B0C" w14:textId="77777777" w:rsidR="00A24D01" w:rsidRDefault="00A24D01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F45B42" w:rsidRPr="004715FA" w14:paraId="4D6A36A4" w14:textId="77777777" w:rsidTr="001A1D32">
        <w:trPr>
          <w:trHeight w:val="782"/>
        </w:trPr>
        <w:tc>
          <w:tcPr>
            <w:tcW w:w="1878" w:type="dxa"/>
            <w:vAlign w:val="center"/>
          </w:tcPr>
          <w:p w14:paraId="4A319BB6" w14:textId="035F89B5" w:rsidR="00F45B42" w:rsidRPr="004715FA" w:rsidRDefault="00F45B42" w:rsidP="002A1BF6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b/>
                <w:noProof/>
                <w:sz w:val="8"/>
                <w:szCs w:val="10"/>
              </w:rPr>
              <w:drawing>
                <wp:anchor distT="0" distB="0" distL="114300" distR="114300" simplePos="0" relativeHeight="251822080" behindDoc="0" locked="0" layoutInCell="1" allowOverlap="1" wp14:anchorId="7EBF1D19" wp14:editId="04CC3B07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8890</wp:posOffset>
                  </wp:positionV>
                  <wp:extent cx="704850" cy="431800"/>
                  <wp:effectExtent l="0" t="0" r="635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dobeStock_61124454 engine smok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1BF6">
              <w:rPr>
                <w:rFonts w:ascii="Comic Sans MS" w:hAnsi="Comic Sans MS"/>
                <w:sz w:val="34"/>
                <w:szCs w:val="36"/>
              </w:rPr>
              <w:t>ĕ</w:t>
            </w:r>
          </w:p>
        </w:tc>
        <w:tc>
          <w:tcPr>
            <w:tcW w:w="2640" w:type="dxa"/>
            <w:vAlign w:val="center"/>
          </w:tcPr>
          <w:p w14:paraId="6C2F61FE" w14:textId="222F8A62" w:rsidR="00F45B42" w:rsidRPr="004715FA" w:rsidRDefault="00B94C47" w:rsidP="00B94C4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F45B42"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="00F45B42"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="00F45B42">
              <w:rPr>
                <w:rFonts w:ascii="Comic Sans MS" w:hAnsi="Comic Sans MS"/>
                <w:sz w:val="34"/>
                <w:szCs w:val="36"/>
              </w:rPr>
              <w:t>ed</w:t>
            </w:r>
            <w:proofErr w:type="spellEnd"/>
          </w:p>
        </w:tc>
        <w:tc>
          <w:tcPr>
            <w:tcW w:w="2640" w:type="dxa"/>
            <w:vAlign w:val="center"/>
          </w:tcPr>
          <w:p w14:paraId="70CF350C" w14:textId="0749FA03" w:rsidR="00F45B42" w:rsidRPr="004715FA" w:rsidRDefault="00B94C47" w:rsidP="00B94C4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F45B42"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ĕ</w:t>
            </w:r>
            <w:proofErr w:type="spellEnd"/>
            <w:r w:rsidR="00F45B42"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F45B42">
              <w:rPr>
                <w:rFonts w:ascii="Comic Sans MS" w:hAnsi="Comic Sans MS"/>
                <w:sz w:val="34"/>
                <w:szCs w:val="36"/>
              </w:rPr>
              <w:t>red</w:t>
            </w:r>
          </w:p>
        </w:tc>
        <w:tc>
          <w:tcPr>
            <w:tcW w:w="2640" w:type="dxa"/>
            <w:vAlign w:val="center"/>
          </w:tcPr>
          <w:p w14:paraId="5832FD3A" w14:textId="128AC546" w:rsidR="00F45B42" w:rsidRPr="004715FA" w:rsidRDefault="00B94C47" w:rsidP="00B94C47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F45B42"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ĕ</w:t>
            </w:r>
            <w:bookmarkStart w:id="0" w:name="_GoBack"/>
            <w:bookmarkEnd w:id="0"/>
            <w:r w:rsidR="00F45B42"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F45B42">
              <w:rPr>
                <w:rFonts w:ascii="Comic Sans MS" w:hAnsi="Comic Sans MS"/>
                <w:sz w:val="34"/>
                <w:szCs w:val="36"/>
              </w:rPr>
              <w:t>shed</w:t>
            </w:r>
          </w:p>
        </w:tc>
        <w:tc>
          <w:tcPr>
            <w:tcW w:w="630" w:type="dxa"/>
          </w:tcPr>
          <w:p w14:paraId="37297B41" w14:textId="77777777" w:rsidR="00F45B42" w:rsidRPr="004715FA" w:rsidRDefault="00F45B42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410DD1AC" w14:textId="77777777" w:rsidR="00F45B42" w:rsidRDefault="00F45B42" w:rsidP="00753D0C">
      <w:pPr>
        <w:rPr>
          <w:sz w:val="8"/>
          <w:szCs w:val="10"/>
        </w:rPr>
      </w:pPr>
    </w:p>
    <w:p w14:paraId="474CD1D8" w14:textId="77777777" w:rsidR="001F129A" w:rsidRDefault="001F129A" w:rsidP="00753D0C">
      <w:pPr>
        <w:rPr>
          <w:sz w:val="8"/>
          <w:szCs w:val="10"/>
        </w:rPr>
      </w:pPr>
    </w:p>
    <w:p w14:paraId="4A8E8C3A" w14:textId="77777777" w:rsidR="00FB6CE8" w:rsidRDefault="00FB6CE8">
      <w:pPr>
        <w:rPr>
          <w:rFonts w:ascii="Helvetica" w:hAnsi="Helvetica"/>
          <w:b/>
          <w:sz w:val="30"/>
          <w:szCs w:val="32"/>
        </w:rPr>
      </w:pPr>
      <w:r>
        <w:rPr>
          <w:rFonts w:ascii="Helvetica" w:hAnsi="Helvetica"/>
          <w:b/>
          <w:sz w:val="30"/>
          <w:szCs w:val="32"/>
        </w:rPr>
        <w:br w:type="page"/>
      </w:r>
    </w:p>
    <w:p w14:paraId="535603A5" w14:textId="5B5798D2" w:rsidR="001F129A" w:rsidRPr="0030127F" w:rsidRDefault="001F129A" w:rsidP="001F129A">
      <w:pPr>
        <w:spacing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30"/>
          <w:szCs w:val="32"/>
        </w:rPr>
        <w:lastRenderedPageBreak/>
        <w:t>20</w:t>
      </w:r>
      <w:r w:rsidRPr="004715FA">
        <w:rPr>
          <w:rFonts w:ascii="Helvetica" w:hAnsi="Helvetica"/>
          <w:b/>
          <w:sz w:val="30"/>
          <w:szCs w:val="32"/>
        </w:rPr>
        <w:t xml:space="preserve"> </w:t>
      </w:r>
      <w:r w:rsidRPr="0030127F">
        <w:rPr>
          <w:rFonts w:ascii="Helvetica" w:hAnsi="Helvetica"/>
          <w:sz w:val="20"/>
          <w:szCs w:val="20"/>
        </w:rPr>
        <w:t xml:space="preserve">s, </w:t>
      </w:r>
      <w:proofErr w:type="spellStart"/>
      <w:r w:rsidRPr="0030127F">
        <w:rPr>
          <w:rFonts w:ascii="Helvetica" w:hAnsi="Helvetica"/>
          <w:sz w:val="20"/>
          <w:szCs w:val="20"/>
        </w:rPr>
        <w:t>ee</w:t>
      </w:r>
      <w:proofErr w:type="spellEnd"/>
      <w:r w:rsidRPr="0030127F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m, a, d, </w:t>
      </w:r>
      <w:proofErr w:type="spellStart"/>
      <w:r>
        <w:rPr>
          <w:rFonts w:ascii="Helvetica" w:hAnsi="Helvetica"/>
          <w:sz w:val="20"/>
          <w:szCs w:val="20"/>
        </w:rPr>
        <w:t>th</w:t>
      </w:r>
      <w:proofErr w:type="spellEnd"/>
      <w:r>
        <w:rPr>
          <w:rFonts w:ascii="Helvetica" w:hAnsi="Helvetica"/>
          <w:sz w:val="20"/>
          <w:szCs w:val="20"/>
        </w:rPr>
        <w:t xml:space="preserve">, n, t, w, </w:t>
      </w:r>
      <w:proofErr w:type="spellStart"/>
      <w:r>
        <w:rPr>
          <w:rFonts w:ascii="Helvetica" w:hAnsi="Helvetica"/>
          <w:sz w:val="20"/>
          <w:szCs w:val="20"/>
        </w:rPr>
        <w:t>i</w:t>
      </w:r>
      <w:proofErr w:type="spellEnd"/>
      <w:r>
        <w:rPr>
          <w:rFonts w:ascii="Helvetica" w:hAnsi="Helvetica"/>
          <w:sz w:val="20"/>
          <w:szCs w:val="20"/>
        </w:rPr>
        <w:t xml:space="preserve">, h, c, r, </w:t>
      </w:r>
      <w:proofErr w:type="spellStart"/>
      <w:r>
        <w:rPr>
          <w:rFonts w:ascii="Helvetica" w:hAnsi="Helvetica"/>
          <w:sz w:val="20"/>
          <w:szCs w:val="20"/>
        </w:rPr>
        <w:t>ea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sh</w:t>
      </w:r>
      <w:proofErr w:type="spellEnd"/>
      <w:r>
        <w:rPr>
          <w:rFonts w:ascii="Helvetica" w:hAnsi="Helvetica"/>
          <w:sz w:val="20"/>
          <w:szCs w:val="20"/>
        </w:rPr>
        <w:t xml:space="preserve">, k, </w:t>
      </w:r>
      <w:proofErr w:type="spellStart"/>
      <w:r w:rsidRPr="0030127F">
        <w:rPr>
          <w:rFonts w:ascii="Helvetica" w:hAnsi="Helvetica"/>
          <w:sz w:val="20"/>
          <w:szCs w:val="20"/>
        </w:rPr>
        <w:t>ck</w:t>
      </w:r>
      <w:proofErr w:type="spellEnd"/>
      <w:r w:rsidRPr="0030127F">
        <w:rPr>
          <w:rFonts w:ascii="Helvetica" w:hAnsi="Helvetica"/>
          <w:sz w:val="20"/>
          <w:szCs w:val="20"/>
        </w:rPr>
        <w:t xml:space="preserve">, </w:t>
      </w:r>
      <w:proofErr w:type="spellStart"/>
      <w:r w:rsidRPr="0030127F">
        <w:rPr>
          <w:rFonts w:ascii="Helvetica" w:hAnsi="Helvetica"/>
          <w:sz w:val="20"/>
          <w:szCs w:val="20"/>
        </w:rPr>
        <w:t>oo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ar</w:t>
      </w:r>
      <w:proofErr w:type="spellEnd"/>
      <w:r>
        <w:rPr>
          <w:rFonts w:ascii="Helvetica" w:hAnsi="Helvetica"/>
          <w:sz w:val="20"/>
          <w:szCs w:val="20"/>
        </w:rPr>
        <w:t>, e, y</w:t>
      </w: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6A7CD8B5" w14:textId="77777777" w:rsidTr="001A1D32">
        <w:trPr>
          <w:trHeight w:val="881"/>
        </w:trPr>
        <w:tc>
          <w:tcPr>
            <w:tcW w:w="1878" w:type="dxa"/>
            <w:vAlign w:val="center"/>
          </w:tcPr>
          <w:p w14:paraId="25D6A889" w14:textId="77777777" w:rsidR="001F129A" w:rsidRPr="004715FA" w:rsidRDefault="001F129A" w:rsidP="001A1D32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20032" behindDoc="0" locked="0" layoutInCell="1" allowOverlap="1" wp14:anchorId="68AC48B1" wp14:editId="346D9D0C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-19050</wp:posOffset>
                  </wp:positionV>
                  <wp:extent cx="440055" cy="527050"/>
                  <wp:effectExtent l="0" t="0" r="0" b="6350"/>
                  <wp:wrapNone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79872666 em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</w:t>
            </w:r>
          </w:p>
        </w:tc>
        <w:tc>
          <w:tcPr>
            <w:tcW w:w="2640" w:type="dxa"/>
            <w:vAlign w:val="center"/>
          </w:tcPr>
          <w:p w14:paraId="370C5035" w14:textId="40C17C1B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>
              <w:rPr>
                <w:rFonts w:ascii="Comic Sans MS" w:hAnsi="Comic Sans MS"/>
                <w:sz w:val="34"/>
                <w:szCs w:val="36"/>
              </w:rPr>
              <w:t>we</w:t>
            </w:r>
          </w:p>
        </w:tc>
        <w:tc>
          <w:tcPr>
            <w:tcW w:w="2640" w:type="dxa"/>
            <w:vAlign w:val="center"/>
          </w:tcPr>
          <w:p w14:paraId="6E6DE32F" w14:textId="59C2F684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>
              <w:rPr>
                <w:rFonts w:ascii="Comic Sans MS" w:hAnsi="Comic Sans MS"/>
                <w:sz w:val="34"/>
                <w:szCs w:val="36"/>
              </w:rPr>
              <w:t>me</w:t>
            </w:r>
          </w:p>
        </w:tc>
        <w:tc>
          <w:tcPr>
            <w:tcW w:w="2640" w:type="dxa"/>
            <w:vAlign w:val="center"/>
          </w:tcPr>
          <w:p w14:paraId="08B16B6D" w14:textId="27781692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>
              <w:rPr>
                <w:rFonts w:ascii="Comic Sans MS" w:hAnsi="Comic Sans MS"/>
                <w:sz w:val="34"/>
                <w:szCs w:val="36"/>
              </w:rPr>
              <w:t>she</w:t>
            </w:r>
          </w:p>
        </w:tc>
        <w:tc>
          <w:tcPr>
            <w:tcW w:w="630" w:type="dxa"/>
          </w:tcPr>
          <w:p w14:paraId="1972F710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29284EC" w14:textId="77777777" w:rsidR="001F129A" w:rsidRPr="004715FA" w:rsidRDefault="001F129A" w:rsidP="001F129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675027CF" w14:textId="77777777" w:rsidTr="001A1D32">
        <w:trPr>
          <w:trHeight w:val="818"/>
        </w:trPr>
        <w:tc>
          <w:tcPr>
            <w:tcW w:w="1878" w:type="dxa"/>
            <w:vAlign w:val="center"/>
          </w:tcPr>
          <w:p w14:paraId="5A024486" w14:textId="77777777" w:rsidR="001F129A" w:rsidRPr="004715FA" w:rsidRDefault="001F129A" w:rsidP="001A1D32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819008" behindDoc="0" locked="0" layoutInCell="1" allowOverlap="1" wp14:anchorId="6C2E9AAA" wp14:editId="52F06CA2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-635</wp:posOffset>
                  </wp:positionV>
                  <wp:extent cx="403860" cy="389255"/>
                  <wp:effectExtent l="0" t="0" r="2540" b="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</w:p>
        </w:tc>
        <w:tc>
          <w:tcPr>
            <w:tcW w:w="2640" w:type="dxa"/>
            <w:vAlign w:val="center"/>
          </w:tcPr>
          <w:p w14:paraId="240BAD03" w14:textId="08A2BEFB" w:rsidR="001F129A" w:rsidRPr="004715FA" w:rsidRDefault="001F129A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</w:t>
            </w:r>
          </w:p>
        </w:tc>
        <w:tc>
          <w:tcPr>
            <w:tcW w:w="2640" w:type="dxa"/>
            <w:vAlign w:val="center"/>
          </w:tcPr>
          <w:p w14:paraId="6EF907E1" w14:textId="7F96D0EF" w:rsidR="001F129A" w:rsidRPr="004715FA" w:rsidRDefault="001F129A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4"/>
                <w:szCs w:val="36"/>
              </w:rPr>
              <w:t>week</w:t>
            </w:r>
          </w:p>
        </w:tc>
        <w:tc>
          <w:tcPr>
            <w:tcW w:w="2640" w:type="dxa"/>
            <w:vAlign w:val="center"/>
          </w:tcPr>
          <w:p w14:paraId="62B040FE" w14:textId="718C66E8" w:rsidR="001F129A" w:rsidRPr="004715FA" w:rsidRDefault="001F129A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ee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r>
              <w:rPr>
                <w:rFonts w:ascii="Comic Sans MS" w:hAnsi="Comic Sans MS"/>
                <w:sz w:val="32"/>
                <w:szCs w:val="32"/>
              </w:rPr>
              <w:t>meek</w:t>
            </w:r>
          </w:p>
        </w:tc>
        <w:tc>
          <w:tcPr>
            <w:tcW w:w="630" w:type="dxa"/>
            <w:vAlign w:val="center"/>
          </w:tcPr>
          <w:p w14:paraId="1EBA2CAA" w14:textId="77777777" w:rsidR="001F129A" w:rsidRPr="004715FA" w:rsidRDefault="001F129A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91416EE" w14:textId="77777777" w:rsidR="001F129A" w:rsidRPr="004715FA" w:rsidRDefault="001F129A" w:rsidP="001F129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38133DCA" w14:textId="77777777" w:rsidTr="001A1D32">
        <w:trPr>
          <w:trHeight w:val="764"/>
        </w:trPr>
        <w:tc>
          <w:tcPr>
            <w:tcW w:w="1878" w:type="dxa"/>
            <w:vAlign w:val="center"/>
          </w:tcPr>
          <w:p w14:paraId="62C05D0F" w14:textId="77777777" w:rsidR="001F129A" w:rsidRPr="004715FA" w:rsidRDefault="001F129A" w:rsidP="001A1D32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817984" behindDoc="0" locked="0" layoutInCell="1" allowOverlap="1" wp14:anchorId="6C846CDF" wp14:editId="2F51A80A">
                  <wp:simplePos x="0" y="0"/>
                  <wp:positionH relativeFrom="column">
                    <wp:posOffset>556895</wp:posOffset>
                  </wp:positionH>
                  <wp:positionV relativeFrom="page">
                    <wp:posOffset>14605</wp:posOffset>
                  </wp:positionV>
                  <wp:extent cx="483870" cy="46736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59415302 a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4"/>
                <w:szCs w:val="36"/>
              </w:rPr>
              <w:t xml:space="preserve">a   </w:t>
            </w:r>
          </w:p>
        </w:tc>
        <w:tc>
          <w:tcPr>
            <w:tcW w:w="2640" w:type="dxa"/>
            <w:vAlign w:val="center"/>
          </w:tcPr>
          <w:p w14:paraId="08BEF5EC" w14:textId="0ECEC8BB" w:rsidR="001F129A" w:rsidRPr="004715FA" w:rsidRDefault="001F129A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ack</w:t>
            </w:r>
            <w:proofErr w:type="spellEnd"/>
          </w:p>
        </w:tc>
        <w:tc>
          <w:tcPr>
            <w:tcW w:w="2640" w:type="dxa"/>
            <w:vAlign w:val="center"/>
          </w:tcPr>
          <w:p w14:paraId="20ED20AC" w14:textId="07B6DB6E" w:rsidR="001F129A" w:rsidRPr="004715FA" w:rsidRDefault="001F129A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    </w:t>
            </w:r>
            <w:r>
              <w:rPr>
                <w:rFonts w:ascii="Comic Sans MS" w:hAnsi="Comic Sans MS"/>
                <w:sz w:val="34"/>
                <w:szCs w:val="36"/>
              </w:rPr>
              <w:t>rack</w:t>
            </w:r>
          </w:p>
        </w:tc>
        <w:tc>
          <w:tcPr>
            <w:tcW w:w="2640" w:type="dxa"/>
            <w:vAlign w:val="center"/>
          </w:tcPr>
          <w:p w14:paraId="440B3A54" w14:textId="3E2072C8" w:rsidR="001F129A" w:rsidRPr="004715FA" w:rsidRDefault="001F129A" w:rsidP="001F129A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</w:t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 xml:space="preserve">     crack</w:t>
            </w:r>
          </w:p>
        </w:tc>
        <w:tc>
          <w:tcPr>
            <w:tcW w:w="630" w:type="dxa"/>
          </w:tcPr>
          <w:p w14:paraId="7DC98C2B" w14:textId="77777777" w:rsidR="001F129A" w:rsidRPr="004715FA" w:rsidRDefault="001F129A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55364513" w14:textId="77777777" w:rsidR="001F129A" w:rsidRPr="004715FA" w:rsidRDefault="001F129A" w:rsidP="001F129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5903DF53" w14:textId="77777777" w:rsidTr="001A1D32">
        <w:trPr>
          <w:trHeight w:val="809"/>
        </w:trPr>
        <w:tc>
          <w:tcPr>
            <w:tcW w:w="1878" w:type="dxa"/>
            <w:vAlign w:val="center"/>
          </w:tcPr>
          <w:p w14:paraId="1E04C9D0" w14:textId="77777777" w:rsidR="001F129A" w:rsidRPr="004715FA" w:rsidRDefault="001F129A" w:rsidP="001A1D32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16960" behindDoc="0" locked="0" layoutInCell="1" allowOverlap="1" wp14:anchorId="6AA85961" wp14:editId="5779BE98">
                  <wp:simplePos x="0" y="0"/>
                  <wp:positionH relativeFrom="column">
                    <wp:posOffset>628650</wp:posOffset>
                  </wp:positionH>
                  <wp:positionV relativeFrom="page">
                    <wp:posOffset>-27305</wp:posOffset>
                  </wp:positionV>
                  <wp:extent cx="349885" cy="429895"/>
                  <wp:effectExtent l="0" t="0" r="5715" b="1905"/>
                  <wp:wrapNone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adyb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8BEF738" w14:textId="66C5DB4A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>
              <w:rPr>
                <w:rFonts w:ascii="Comic Sans MS" w:hAnsi="Comic Sans MS"/>
                <w:sz w:val="34"/>
                <w:szCs w:val="36"/>
              </w:rPr>
              <w:tab/>
              <w:t>ink</w:t>
            </w:r>
          </w:p>
        </w:tc>
        <w:tc>
          <w:tcPr>
            <w:tcW w:w="2640" w:type="dxa"/>
            <w:vAlign w:val="center"/>
          </w:tcPr>
          <w:p w14:paraId="111F0433" w14:textId="2D682101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wink</w:t>
            </w:r>
          </w:p>
        </w:tc>
        <w:tc>
          <w:tcPr>
            <w:tcW w:w="2640" w:type="dxa"/>
            <w:vAlign w:val="center"/>
          </w:tcPr>
          <w:p w14:paraId="6DF0DEBC" w14:textId="0145F894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i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mink</w:t>
            </w:r>
          </w:p>
        </w:tc>
        <w:tc>
          <w:tcPr>
            <w:tcW w:w="630" w:type="dxa"/>
          </w:tcPr>
          <w:p w14:paraId="4C9DB3B4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049B5251" w14:textId="77777777" w:rsidR="001F129A" w:rsidRPr="004715FA" w:rsidRDefault="001F129A" w:rsidP="001F129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58433804" w14:textId="77777777" w:rsidTr="001A1D32">
        <w:trPr>
          <w:trHeight w:val="827"/>
        </w:trPr>
        <w:tc>
          <w:tcPr>
            <w:tcW w:w="1878" w:type="dxa"/>
            <w:vAlign w:val="center"/>
          </w:tcPr>
          <w:p w14:paraId="55B194C3" w14:textId="77777777" w:rsidR="001F129A" w:rsidRPr="004715FA" w:rsidRDefault="001F129A" w:rsidP="001A1D32">
            <w:pPr>
              <w:tabs>
                <w:tab w:val="left" w:pos="33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815936" behindDoc="0" locked="0" layoutInCell="1" allowOverlap="1" wp14:anchorId="7491BDAF" wp14:editId="1626D511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41910</wp:posOffset>
                  </wp:positionV>
                  <wp:extent cx="454660" cy="450850"/>
                  <wp:effectExtent l="0" t="0" r="2540" b="6350"/>
                  <wp:wrapNone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gl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37"/>
                          <a:stretch/>
                        </pic:blipFill>
                        <pic:spPr bwMode="auto">
                          <a:xfrm>
                            <a:off x="0" y="0"/>
                            <a:ext cx="454660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</w:p>
        </w:tc>
        <w:tc>
          <w:tcPr>
            <w:tcW w:w="2640" w:type="dxa"/>
            <w:vAlign w:val="center"/>
          </w:tcPr>
          <w:p w14:paraId="18A4E48B" w14:textId="4B9A4267" w:rsidR="001F129A" w:rsidRPr="004715FA" w:rsidRDefault="001F129A" w:rsidP="001F129A">
            <w:pPr>
              <w:tabs>
                <w:tab w:val="left" w:pos="625"/>
                <w:tab w:val="left" w:pos="152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r>
              <w:rPr>
                <w:rFonts w:ascii="Comic Sans MS" w:hAnsi="Comic Sans MS"/>
                <w:sz w:val="34"/>
                <w:szCs w:val="36"/>
              </w:rPr>
              <w:t>n</w:t>
            </w:r>
            <w:proofErr w:type="spellEnd"/>
          </w:p>
        </w:tc>
        <w:tc>
          <w:tcPr>
            <w:tcW w:w="2640" w:type="dxa"/>
            <w:vAlign w:val="center"/>
          </w:tcPr>
          <w:p w14:paraId="08E06AF6" w14:textId="268EEFAE" w:rsidR="001F129A" w:rsidRPr="004715FA" w:rsidRDefault="001F129A" w:rsidP="001F129A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Dean</w:t>
            </w:r>
          </w:p>
        </w:tc>
        <w:tc>
          <w:tcPr>
            <w:tcW w:w="2640" w:type="dxa"/>
            <w:vAlign w:val="center"/>
          </w:tcPr>
          <w:p w14:paraId="24741744" w14:textId="68B60C04" w:rsidR="001F129A" w:rsidRPr="004715FA" w:rsidRDefault="001F129A" w:rsidP="001F129A">
            <w:pPr>
              <w:tabs>
                <w:tab w:val="left" w:pos="625"/>
                <w:tab w:val="left" w:pos="1435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ea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mean</w:t>
            </w:r>
          </w:p>
        </w:tc>
        <w:tc>
          <w:tcPr>
            <w:tcW w:w="630" w:type="dxa"/>
            <w:vAlign w:val="center"/>
          </w:tcPr>
          <w:p w14:paraId="14AD5283" w14:textId="77777777" w:rsidR="001F129A" w:rsidRPr="004715FA" w:rsidRDefault="001F129A" w:rsidP="001A1D32">
            <w:pPr>
              <w:tabs>
                <w:tab w:val="left" w:pos="439"/>
                <w:tab w:val="left" w:pos="979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25C8D5C9" w14:textId="77777777" w:rsidR="001F129A" w:rsidRPr="004715FA" w:rsidRDefault="001F129A" w:rsidP="001F129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32EBE858" w14:textId="77777777" w:rsidTr="001A1D32">
        <w:trPr>
          <w:trHeight w:val="827"/>
        </w:trPr>
        <w:tc>
          <w:tcPr>
            <w:tcW w:w="1878" w:type="dxa"/>
            <w:vAlign w:val="center"/>
          </w:tcPr>
          <w:p w14:paraId="24BE3BD0" w14:textId="77777777" w:rsidR="001F129A" w:rsidRPr="004715FA" w:rsidRDefault="001F129A" w:rsidP="001A1D32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30"/>
              </w:rPr>
              <w:drawing>
                <wp:anchor distT="0" distB="0" distL="114300" distR="114300" simplePos="0" relativeHeight="251814912" behindDoc="0" locked="0" layoutInCell="1" allowOverlap="1" wp14:anchorId="6AC8B5A1" wp14:editId="30ECD42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6985</wp:posOffset>
                  </wp:positionV>
                  <wp:extent cx="389255" cy="424180"/>
                  <wp:effectExtent l="0" t="0" r="0" b="7620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o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598" r="4766"/>
                          <a:stretch/>
                        </pic:blipFill>
                        <pic:spPr bwMode="auto">
                          <a:xfrm>
                            <a:off x="0" y="0"/>
                            <a:ext cx="389255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31097274" w14:textId="1520B73F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r>
              <w:rPr>
                <w:rFonts w:ascii="Comic Sans MS" w:hAnsi="Comic Sans MS"/>
                <w:sz w:val="34"/>
                <w:szCs w:val="36"/>
              </w:rPr>
              <w:t>t</w:t>
            </w:r>
            <w:proofErr w:type="spellEnd"/>
          </w:p>
        </w:tc>
        <w:tc>
          <w:tcPr>
            <w:tcW w:w="2640" w:type="dxa"/>
            <w:vAlign w:val="center"/>
          </w:tcPr>
          <w:p w14:paraId="5278A874" w14:textId="0436EE38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2"/>
                <w:szCs w:val="32"/>
              </w:rPr>
              <w:t>hoot</w:t>
            </w:r>
          </w:p>
        </w:tc>
        <w:tc>
          <w:tcPr>
            <w:tcW w:w="2640" w:type="dxa"/>
            <w:vAlign w:val="center"/>
          </w:tcPr>
          <w:p w14:paraId="79E33B96" w14:textId="7F47E34A" w:rsidR="001F129A" w:rsidRPr="004715FA" w:rsidRDefault="001F129A" w:rsidP="001F129A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 w:rsidRPr="004715FA">
              <w:rPr>
                <w:rFonts w:ascii="Comic Sans MS" w:hAnsi="Comic Sans MS"/>
                <w:sz w:val="34"/>
                <w:szCs w:val="36"/>
              </w:rPr>
              <w:t>oo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shoot</w:t>
            </w:r>
          </w:p>
        </w:tc>
        <w:tc>
          <w:tcPr>
            <w:tcW w:w="630" w:type="dxa"/>
          </w:tcPr>
          <w:p w14:paraId="1D71D458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F3D5089" w14:textId="77777777" w:rsidR="001F129A" w:rsidRPr="004715FA" w:rsidRDefault="001F129A" w:rsidP="001F129A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1F129A" w:rsidRPr="004715FA" w14:paraId="537272D5" w14:textId="77777777" w:rsidTr="001A1D32">
        <w:trPr>
          <w:trHeight w:val="791"/>
        </w:trPr>
        <w:tc>
          <w:tcPr>
            <w:tcW w:w="1878" w:type="dxa"/>
            <w:vAlign w:val="center"/>
          </w:tcPr>
          <w:p w14:paraId="0E476613" w14:textId="77777777" w:rsidR="001F129A" w:rsidRPr="004715FA" w:rsidRDefault="001F129A" w:rsidP="001A1D32">
            <w:pPr>
              <w:tabs>
                <w:tab w:val="left" w:pos="241"/>
              </w:tabs>
              <w:ind w:left="61"/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anchor distT="0" distB="0" distL="114300" distR="114300" simplePos="0" relativeHeight="251813888" behindDoc="0" locked="0" layoutInCell="1" allowOverlap="1" wp14:anchorId="0892CC89" wp14:editId="02BD4F62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-29845</wp:posOffset>
                  </wp:positionV>
                  <wp:extent cx="470535" cy="454660"/>
                  <wp:effectExtent l="0" t="0" r="12065" b="254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103467234 shar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</w:p>
        </w:tc>
        <w:tc>
          <w:tcPr>
            <w:tcW w:w="2640" w:type="dxa"/>
            <w:vAlign w:val="center"/>
          </w:tcPr>
          <w:p w14:paraId="64239342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ark</w:t>
            </w:r>
          </w:p>
        </w:tc>
        <w:tc>
          <w:tcPr>
            <w:tcW w:w="2640" w:type="dxa"/>
            <w:vAlign w:val="center"/>
          </w:tcPr>
          <w:p w14:paraId="43D53932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shark</w:t>
            </w:r>
          </w:p>
        </w:tc>
        <w:tc>
          <w:tcPr>
            <w:tcW w:w="2640" w:type="dxa"/>
            <w:vAlign w:val="center"/>
          </w:tcPr>
          <w:p w14:paraId="6600146B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proofErr w:type="spellStart"/>
            <w:r>
              <w:rPr>
                <w:rFonts w:ascii="Comic Sans MS" w:hAnsi="Comic Sans MS"/>
                <w:sz w:val="34"/>
                <w:szCs w:val="36"/>
              </w:rPr>
              <w:t>ar</w:t>
            </w:r>
            <w:proofErr w:type="spellEnd"/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dark</w:t>
            </w:r>
          </w:p>
        </w:tc>
        <w:tc>
          <w:tcPr>
            <w:tcW w:w="630" w:type="dxa"/>
          </w:tcPr>
          <w:p w14:paraId="2C1C443C" w14:textId="77777777" w:rsidR="001F129A" w:rsidRPr="004715FA" w:rsidRDefault="001F129A" w:rsidP="001A1D3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91B31E5" w14:textId="77777777" w:rsidR="001F129A" w:rsidRPr="004715FA" w:rsidRDefault="001F129A" w:rsidP="00753D0C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C454D0" w:rsidRPr="004715FA" w14:paraId="2A3F647A" w14:textId="77777777" w:rsidTr="001F129A">
        <w:trPr>
          <w:trHeight w:val="782"/>
        </w:trPr>
        <w:tc>
          <w:tcPr>
            <w:tcW w:w="1878" w:type="dxa"/>
            <w:vAlign w:val="center"/>
          </w:tcPr>
          <w:p w14:paraId="1126AA79" w14:textId="4EB80781" w:rsidR="00753D0C" w:rsidRPr="004715FA" w:rsidRDefault="002A1BF6" w:rsidP="00DE1574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Comic Sans MS" w:hAnsi="Comic Sans MS"/>
                <w:sz w:val="34"/>
                <w:szCs w:val="36"/>
              </w:rPr>
              <w:t>ĕ</w:t>
            </w:r>
            <w:r w:rsidR="00753D0C"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3669710" w14:textId="16B2963A" w:rsidR="00753D0C" w:rsidRPr="004715FA" w:rsidRDefault="00753D0C" w:rsidP="00F45B4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="00F45B42">
              <w:rPr>
                <w:rFonts w:ascii="Comic Sans MS" w:hAnsi="Comic Sans MS"/>
                <w:sz w:val="34"/>
                <w:szCs w:val="36"/>
              </w:rPr>
              <w:t>nd</w:t>
            </w:r>
          </w:p>
        </w:tc>
        <w:tc>
          <w:tcPr>
            <w:tcW w:w="2640" w:type="dxa"/>
            <w:vAlign w:val="center"/>
          </w:tcPr>
          <w:p w14:paraId="61BDEFA4" w14:textId="07AAC530" w:rsidR="00753D0C" w:rsidRPr="004715FA" w:rsidRDefault="00753D0C" w:rsidP="00F45B4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F45B42">
              <w:rPr>
                <w:rFonts w:ascii="Comic Sans MS" w:hAnsi="Comic Sans MS"/>
                <w:sz w:val="34"/>
                <w:szCs w:val="36"/>
              </w:rPr>
              <w:t>tend</w:t>
            </w:r>
          </w:p>
        </w:tc>
        <w:tc>
          <w:tcPr>
            <w:tcW w:w="2640" w:type="dxa"/>
            <w:vAlign w:val="center"/>
          </w:tcPr>
          <w:p w14:paraId="4E9F5493" w14:textId="77DE9C87" w:rsidR="00753D0C" w:rsidRPr="004715FA" w:rsidRDefault="00753D0C" w:rsidP="00F45B42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>
              <w:rPr>
                <w:rFonts w:ascii="Comic Sans MS" w:hAnsi="Comic Sans MS"/>
                <w:sz w:val="34"/>
                <w:szCs w:val="36"/>
              </w:rPr>
              <w:t>e</w:t>
            </w:r>
            <w:r w:rsidRPr="004715FA">
              <w:rPr>
                <w:rFonts w:ascii="Comic Sans MS" w:hAnsi="Comic Sans MS"/>
                <w:sz w:val="34"/>
                <w:szCs w:val="36"/>
              </w:rPr>
              <w:tab/>
            </w:r>
            <w:r w:rsidR="00F45B42">
              <w:rPr>
                <w:rFonts w:ascii="Comic Sans MS" w:hAnsi="Comic Sans MS"/>
                <w:sz w:val="34"/>
                <w:szCs w:val="36"/>
              </w:rPr>
              <w:t>tent</w:t>
            </w:r>
          </w:p>
        </w:tc>
        <w:tc>
          <w:tcPr>
            <w:tcW w:w="630" w:type="dxa"/>
          </w:tcPr>
          <w:p w14:paraId="517C57C1" w14:textId="77777777" w:rsidR="00753D0C" w:rsidRPr="004715FA" w:rsidRDefault="00753D0C" w:rsidP="0005526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69B21733" w14:textId="77777777" w:rsidR="009A13DD" w:rsidRPr="004715FA" w:rsidRDefault="009A13DD" w:rsidP="009A13DD">
      <w:pPr>
        <w:rPr>
          <w:sz w:val="8"/>
          <w:szCs w:val="10"/>
        </w:rPr>
      </w:pPr>
    </w:p>
    <w:tbl>
      <w:tblPr>
        <w:tblStyle w:val="TableGrid"/>
        <w:tblW w:w="10428" w:type="dxa"/>
        <w:tblLook w:val="04A0" w:firstRow="1" w:lastRow="0" w:firstColumn="1" w:lastColumn="0" w:noHBand="0" w:noVBand="1"/>
      </w:tblPr>
      <w:tblGrid>
        <w:gridCol w:w="1878"/>
        <w:gridCol w:w="2640"/>
        <w:gridCol w:w="2640"/>
        <w:gridCol w:w="2640"/>
        <w:gridCol w:w="630"/>
      </w:tblGrid>
      <w:tr w:rsidR="009A13DD" w:rsidRPr="004715FA" w14:paraId="0EDEA13B" w14:textId="77777777" w:rsidTr="00A24D01">
        <w:trPr>
          <w:trHeight w:val="800"/>
        </w:trPr>
        <w:tc>
          <w:tcPr>
            <w:tcW w:w="1878" w:type="dxa"/>
            <w:vAlign w:val="center"/>
          </w:tcPr>
          <w:p w14:paraId="7030E102" w14:textId="27B6DB3B" w:rsidR="009A13DD" w:rsidRPr="004715FA" w:rsidRDefault="004042A2" w:rsidP="00A24D01">
            <w:pPr>
              <w:ind w:left="70"/>
              <w:rPr>
                <w:rFonts w:ascii="Helvetica" w:hAnsi="Helvetica"/>
                <w:sz w:val="18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drawing>
                <wp:anchor distT="0" distB="0" distL="114300" distR="114300" simplePos="0" relativeHeight="251723776" behindDoc="0" locked="0" layoutInCell="1" allowOverlap="1" wp14:anchorId="60C4D2E8" wp14:editId="6B7B028F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31115</wp:posOffset>
                  </wp:positionV>
                  <wp:extent cx="440055" cy="327660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Stock_131458346 fly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3DD">
              <w:rPr>
                <w:rFonts w:ascii="Comic Sans MS" w:hAnsi="Comic Sans MS"/>
                <w:sz w:val="34"/>
                <w:szCs w:val="36"/>
              </w:rPr>
              <w:t>-y</w:t>
            </w:r>
            <w:r w:rsidR="009A13DD" w:rsidRPr="004715FA">
              <w:rPr>
                <w:rFonts w:ascii="Comic Sans MS" w:hAnsi="Comic Sans MS"/>
                <w:sz w:val="34"/>
                <w:szCs w:val="36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1E34EFA2" w14:textId="1639C183" w:rsidR="009A13DD" w:rsidRPr="004715FA" w:rsidRDefault="009A13DD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 w:rsidR="00275F03">
              <w:rPr>
                <w:rFonts w:ascii="Comic Sans MS" w:hAnsi="Comic Sans MS"/>
                <w:sz w:val="34"/>
                <w:szCs w:val="36"/>
              </w:rPr>
              <w:t>why</w:t>
            </w:r>
          </w:p>
        </w:tc>
        <w:tc>
          <w:tcPr>
            <w:tcW w:w="2640" w:type="dxa"/>
            <w:vAlign w:val="center"/>
          </w:tcPr>
          <w:p w14:paraId="6FD9CE86" w14:textId="25FA378D" w:rsidR="009A13DD" w:rsidRPr="004715FA" w:rsidRDefault="009A13DD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</w:t>
            </w: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 w:rsidR="00275F03">
              <w:rPr>
                <w:rFonts w:ascii="Comic Sans MS" w:hAnsi="Comic Sans MS"/>
                <w:sz w:val="34"/>
                <w:szCs w:val="36"/>
              </w:rPr>
              <w:t>my</w:t>
            </w:r>
          </w:p>
        </w:tc>
        <w:tc>
          <w:tcPr>
            <w:tcW w:w="2640" w:type="dxa"/>
            <w:vAlign w:val="center"/>
          </w:tcPr>
          <w:p w14:paraId="11D4DF1F" w14:textId="0B31EB0D" w:rsidR="009A13DD" w:rsidRPr="004715FA" w:rsidRDefault="009A13DD" w:rsidP="00275F03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F45B42">
              <w:rPr>
                <w:rFonts w:ascii="Comic Sans MS" w:hAnsi="Comic Sans MS"/>
                <w:sz w:val="34"/>
                <w:szCs w:val="36"/>
              </w:rPr>
              <w:t xml:space="preserve">  </w:t>
            </w:r>
            <w:r>
              <w:rPr>
                <w:rFonts w:ascii="Comic Sans MS" w:hAnsi="Comic Sans MS"/>
                <w:sz w:val="34"/>
                <w:szCs w:val="36"/>
              </w:rPr>
              <w:t>y</w:t>
            </w:r>
            <w:r w:rsidRPr="004715FA">
              <w:rPr>
                <w:rFonts w:ascii="Comic Sans MS" w:hAnsi="Comic Sans MS"/>
                <w:sz w:val="34"/>
                <w:szCs w:val="36"/>
              </w:rPr>
              <w:t xml:space="preserve">   </w:t>
            </w:r>
            <w:r w:rsidR="00275F03">
              <w:rPr>
                <w:rFonts w:ascii="Comic Sans MS" w:hAnsi="Comic Sans MS"/>
                <w:sz w:val="34"/>
                <w:szCs w:val="36"/>
              </w:rPr>
              <w:t xml:space="preserve">    cry</w:t>
            </w:r>
          </w:p>
        </w:tc>
        <w:tc>
          <w:tcPr>
            <w:tcW w:w="630" w:type="dxa"/>
          </w:tcPr>
          <w:p w14:paraId="2E80663B" w14:textId="77777777" w:rsidR="009A13DD" w:rsidRPr="004715FA" w:rsidRDefault="009A13DD" w:rsidP="00A24D01">
            <w:pPr>
              <w:tabs>
                <w:tab w:val="left" w:pos="608"/>
                <w:tab w:val="left" w:pos="1328"/>
              </w:tabs>
              <w:rPr>
                <w:rFonts w:ascii="Comic Sans MS" w:hAnsi="Comic Sans MS"/>
                <w:sz w:val="34"/>
                <w:szCs w:val="36"/>
              </w:rPr>
            </w:pPr>
          </w:p>
        </w:tc>
      </w:tr>
    </w:tbl>
    <w:p w14:paraId="121650FA" w14:textId="29F8BAA7" w:rsidR="00C62493" w:rsidRPr="004715FA" w:rsidRDefault="00C62493" w:rsidP="009A13DD">
      <w:pPr>
        <w:rPr>
          <w:rFonts w:ascii="Helvetica" w:hAnsi="Helvetica"/>
          <w:b/>
          <w:sz w:val="8"/>
          <w:szCs w:val="10"/>
        </w:rPr>
      </w:pPr>
    </w:p>
    <w:sectPr w:rsidR="00C62493" w:rsidRPr="004715FA" w:rsidSect="00EB3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3"/>
    <w:rsid w:val="00000F51"/>
    <w:rsid w:val="00013B4C"/>
    <w:rsid w:val="00025C8E"/>
    <w:rsid w:val="00026134"/>
    <w:rsid w:val="0005139A"/>
    <w:rsid w:val="00055263"/>
    <w:rsid w:val="000A1673"/>
    <w:rsid w:val="000C219F"/>
    <w:rsid w:val="001440D5"/>
    <w:rsid w:val="00150D50"/>
    <w:rsid w:val="00166617"/>
    <w:rsid w:val="00171E67"/>
    <w:rsid w:val="001767D3"/>
    <w:rsid w:val="001B3B1D"/>
    <w:rsid w:val="001F129A"/>
    <w:rsid w:val="001F61F0"/>
    <w:rsid w:val="001F6F31"/>
    <w:rsid w:val="00200499"/>
    <w:rsid w:val="002155CF"/>
    <w:rsid w:val="00226FE3"/>
    <w:rsid w:val="0022791C"/>
    <w:rsid w:val="002365DB"/>
    <w:rsid w:val="00271355"/>
    <w:rsid w:val="00275F03"/>
    <w:rsid w:val="0028364A"/>
    <w:rsid w:val="00287131"/>
    <w:rsid w:val="002A1BF6"/>
    <w:rsid w:val="002A6A31"/>
    <w:rsid w:val="002B3B47"/>
    <w:rsid w:val="0030127F"/>
    <w:rsid w:val="003378AE"/>
    <w:rsid w:val="00352204"/>
    <w:rsid w:val="003526DD"/>
    <w:rsid w:val="003862C7"/>
    <w:rsid w:val="003D71A7"/>
    <w:rsid w:val="003D75A8"/>
    <w:rsid w:val="004042A2"/>
    <w:rsid w:val="004574EB"/>
    <w:rsid w:val="00462674"/>
    <w:rsid w:val="004715FA"/>
    <w:rsid w:val="004A1811"/>
    <w:rsid w:val="004E0E57"/>
    <w:rsid w:val="004F41EF"/>
    <w:rsid w:val="004F63A0"/>
    <w:rsid w:val="005309CE"/>
    <w:rsid w:val="00553487"/>
    <w:rsid w:val="005D3305"/>
    <w:rsid w:val="005D5E47"/>
    <w:rsid w:val="005E4840"/>
    <w:rsid w:val="005F06B9"/>
    <w:rsid w:val="00617005"/>
    <w:rsid w:val="00625724"/>
    <w:rsid w:val="0064008D"/>
    <w:rsid w:val="006B40A9"/>
    <w:rsid w:val="006F605B"/>
    <w:rsid w:val="00716BA1"/>
    <w:rsid w:val="0071769C"/>
    <w:rsid w:val="007328F5"/>
    <w:rsid w:val="00735550"/>
    <w:rsid w:val="00742E7E"/>
    <w:rsid w:val="0074445F"/>
    <w:rsid w:val="00753D0C"/>
    <w:rsid w:val="007A7180"/>
    <w:rsid w:val="007C15D0"/>
    <w:rsid w:val="007C2096"/>
    <w:rsid w:val="00825097"/>
    <w:rsid w:val="00825BFB"/>
    <w:rsid w:val="00837F67"/>
    <w:rsid w:val="00840BF4"/>
    <w:rsid w:val="00845943"/>
    <w:rsid w:val="008834E9"/>
    <w:rsid w:val="008D6C60"/>
    <w:rsid w:val="00906BE6"/>
    <w:rsid w:val="00912486"/>
    <w:rsid w:val="009206B7"/>
    <w:rsid w:val="00964502"/>
    <w:rsid w:val="009775C1"/>
    <w:rsid w:val="009A13DD"/>
    <w:rsid w:val="009A70F0"/>
    <w:rsid w:val="009B3E17"/>
    <w:rsid w:val="009D6A13"/>
    <w:rsid w:val="00A15202"/>
    <w:rsid w:val="00A24D01"/>
    <w:rsid w:val="00A50F6D"/>
    <w:rsid w:val="00A548AD"/>
    <w:rsid w:val="00A827EE"/>
    <w:rsid w:val="00A87397"/>
    <w:rsid w:val="00AA72CB"/>
    <w:rsid w:val="00AB0CCE"/>
    <w:rsid w:val="00AC3BC7"/>
    <w:rsid w:val="00AD37E9"/>
    <w:rsid w:val="00AE7B35"/>
    <w:rsid w:val="00B07AE7"/>
    <w:rsid w:val="00B322B9"/>
    <w:rsid w:val="00B71B3C"/>
    <w:rsid w:val="00B83C4E"/>
    <w:rsid w:val="00B94C47"/>
    <w:rsid w:val="00C019D7"/>
    <w:rsid w:val="00C033FE"/>
    <w:rsid w:val="00C454D0"/>
    <w:rsid w:val="00C62493"/>
    <w:rsid w:val="00CC5ADC"/>
    <w:rsid w:val="00CD2485"/>
    <w:rsid w:val="00D0039C"/>
    <w:rsid w:val="00D10533"/>
    <w:rsid w:val="00D30BB6"/>
    <w:rsid w:val="00D50C05"/>
    <w:rsid w:val="00D9113E"/>
    <w:rsid w:val="00DB5031"/>
    <w:rsid w:val="00DC2D42"/>
    <w:rsid w:val="00DE1574"/>
    <w:rsid w:val="00DE2407"/>
    <w:rsid w:val="00DF30AE"/>
    <w:rsid w:val="00DF319D"/>
    <w:rsid w:val="00E24D93"/>
    <w:rsid w:val="00E25494"/>
    <w:rsid w:val="00E42148"/>
    <w:rsid w:val="00E50554"/>
    <w:rsid w:val="00E709DB"/>
    <w:rsid w:val="00E8629E"/>
    <w:rsid w:val="00E87407"/>
    <w:rsid w:val="00EB2192"/>
    <w:rsid w:val="00EB2391"/>
    <w:rsid w:val="00EB3F65"/>
    <w:rsid w:val="00EC0AAC"/>
    <w:rsid w:val="00F063D1"/>
    <w:rsid w:val="00F34832"/>
    <w:rsid w:val="00F45B42"/>
    <w:rsid w:val="00F6733E"/>
    <w:rsid w:val="00FB6CE8"/>
    <w:rsid w:val="00FC2E94"/>
    <w:rsid w:val="00FD5F80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2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RONG%20READER/Strong%20Reader%202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Strong Reader 2e.dotx</Template>
  <TotalTime>4</TotalTime>
  <Pages>8</Pages>
  <Words>756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Sprick</dc:creator>
  <cp:keywords/>
  <dc:description/>
  <cp:lastModifiedBy>Microsoft Office User</cp:lastModifiedBy>
  <cp:revision>4</cp:revision>
  <dcterms:created xsi:type="dcterms:W3CDTF">2018-08-31T16:59:00Z</dcterms:created>
  <dcterms:modified xsi:type="dcterms:W3CDTF">2018-09-13T22:16:00Z</dcterms:modified>
</cp:coreProperties>
</file>