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36F7" w14:textId="213F6CAA" w:rsidR="00D50C05" w:rsidRPr="004715FA" w:rsidRDefault="009D6A13" w:rsidP="00EB2192">
      <w:pPr>
        <w:jc w:val="center"/>
        <w:rPr>
          <w:rFonts w:ascii="Helvetica" w:hAnsi="Helvetica"/>
          <w:sz w:val="30"/>
        </w:rPr>
      </w:pPr>
      <w:r w:rsidRPr="004715FA">
        <w:rPr>
          <w:rFonts w:ascii="Helvetica" w:hAnsi="Helvetica"/>
          <w:sz w:val="30"/>
        </w:rPr>
        <w:t xml:space="preserve">POCKET CHART </w:t>
      </w:r>
      <w:r w:rsidR="005B3BA9">
        <w:rPr>
          <w:rFonts w:ascii="Helvetica" w:hAnsi="Helvetica"/>
          <w:sz w:val="30"/>
        </w:rPr>
        <w:t xml:space="preserve">VOWELS </w:t>
      </w:r>
      <w:r w:rsidR="001767D3">
        <w:rPr>
          <w:rFonts w:ascii="Helvetica" w:hAnsi="Helvetica"/>
          <w:sz w:val="30"/>
        </w:rPr>
        <w:t>RWK</w:t>
      </w:r>
      <w:r w:rsidR="00837F67">
        <w:rPr>
          <w:rFonts w:ascii="Helvetica" w:hAnsi="Helvetica"/>
          <w:sz w:val="30"/>
        </w:rPr>
        <w:t xml:space="preserve"> Units 1–20</w:t>
      </w:r>
    </w:p>
    <w:p w14:paraId="3D23878F" w14:textId="1B39C871" w:rsidR="00D50C05" w:rsidRDefault="009D6A13" w:rsidP="00091225">
      <w:pPr>
        <w:jc w:val="center"/>
        <w:rPr>
          <w:rFonts w:ascii="Helvetica" w:hAnsi="Helvetica"/>
          <w:sz w:val="22"/>
          <w:szCs w:val="22"/>
        </w:rPr>
      </w:pPr>
      <w:r w:rsidRPr="0030127F">
        <w:rPr>
          <w:rFonts w:ascii="Helvetica" w:hAnsi="Helvetica"/>
          <w:sz w:val="22"/>
          <w:szCs w:val="22"/>
        </w:rPr>
        <w:t>Sample</w:t>
      </w:r>
      <w:r w:rsidR="00091225">
        <w:rPr>
          <w:rFonts w:ascii="Helvetica" w:hAnsi="Helvetica"/>
          <w:sz w:val="22"/>
          <w:szCs w:val="22"/>
        </w:rPr>
        <w:t>s</w:t>
      </w:r>
      <w:r w:rsidRPr="0030127F">
        <w:rPr>
          <w:rFonts w:ascii="Helvetica" w:hAnsi="Helvetica"/>
          <w:sz w:val="22"/>
          <w:szCs w:val="22"/>
        </w:rPr>
        <w:t xml:space="preserve"> for students who</w:t>
      </w:r>
      <w:r w:rsidR="00837F67">
        <w:rPr>
          <w:rFonts w:ascii="Helvetica" w:hAnsi="Helvetica"/>
          <w:sz w:val="22"/>
          <w:szCs w:val="22"/>
        </w:rPr>
        <w:t xml:space="preserve"> need to firm vowel sounds </w:t>
      </w:r>
      <w:r w:rsidR="00091225">
        <w:rPr>
          <w:rFonts w:ascii="Helvetica" w:hAnsi="Helvetica"/>
          <w:sz w:val="22"/>
          <w:szCs w:val="22"/>
        </w:rPr>
        <w:t>and blending.</w:t>
      </w:r>
    </w:p>
    <w:p w14:paraId="3DA87B83" w14:textId="77777777" w:rsidR="00366C01" w:rsidRDefault="00366C01" w:rsidP="00091225">
      <w:pPr>
        <w:jc w:val="center"/>
        <w:rPr>
          <w:rFonts w:ascii="Helvetica" w:hAnsi="Helvetica"/>
          <w:sz w:val="22"/>
          <w:szCs w:val="22"/>
        </w:rPr>
      </w:pPr>
    </w:p>
    <w:p w14:paraId="7A7A6A1D" w14:textId="22026C23" w:rsidR="00AF0239" w:rsidRDefault="00AF0239" w:rsidP="00366C0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Create your own pocket chart cards using the templates below. </w:t>
      </w:r>
    </w:p>
    <w:p w14:paraId="4545CE26" w14:textId="12CCC713" w:rsidR="00AF0239" w:rsidRPr="0030127F" w:rsidRDefault="00AF0239" w:rsidP="00366C0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small box at the end is a place to draw a happy face</w:t>
      </w:r>
      <w:r w:rsidR="00A47457">
        <w:rPr>
          <w:rFonts w:ascii="Helvetica" w:hAnsi="Helvetica"/>
          <w:sz w:val="22"/>
          <w:szCs w:val="22"/>
        </w:rPr>
        <w:t>—eyes for one time through, smile for the second time through, and a circle around the eyes and smile for a happy face.</w:t>
      </w:r>
      <w:r w:rsidR="00B70F67">
        <w:rPr>
          <w:rFonts w:ascii="Helvetica" w:hAnsi="Helvetica"/>
          <w:sz w:val="22"/>
          <w:szCs w:val="22"/>
        </w:rPr>
        <w:t xml:space="preserve"> </w:t>
      </w:r>
    </w:p>
    <w:p w14:paraId="2DA608B7" w14:textId="77777777" w:rsidR="005E4962" w:rsidRDefault="005E4962" w:rsidP="005E4962">
      <w:pPr>
        <w:rPr>
          <w:sz w:val="8"/>
          <w:szCs w:val="10"/>
        </w:rPr>
      </w:pPr>
    </w:p>
    <w:p w14:paraId="17144D19" w14:textId="0804CCB6" w:rsidR="00D50C05" w:rsidRPr="0030127F" w:rsidRDefault="00882E28" w:rsidP="00E709DB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Level 2</w:t>
      </w:r>
      <w:r w:rsidR="00FE5E33"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7E922582" w14:textId="77777777" w:rsidTr="00C454D0">
        <w:trPr>
          <w:trHeight w:val="737"/>
        </w:trPr>
        <w:tc>
          <w:tcPr>
            <w:tcW w:w="1878" w:type="dxa"/>
            <w:vAlign w:val="center"/>
          </w:tcPr>
          <w:p w14:paraId="17149BA8" w14:textId="53CF06D9" w:rsidR="00055263" w:rsidRPr="004715FA" w:rsidRDefault="00C454D0" w:rsidP="00DE1574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19680" behindDoc="0" locked="0" layoutInCell="1" allowOverlap="1" wp14:anchorId="1BE5FD11" wp14:editId="010FE9DD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55263"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="00055263"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0CA43CD9" w14:textId="64CB6916" w:rsidR="00055263" w:rsidRPr="004715FA" w:rsidRDefault="00055263" w:rsidP="00DE1574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="00083B72"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</w:p>
        </w:tc>
        <w:tc>
          <w:tcPr>
            <w:tcW w:w="2640" w:type="dxa"/>
            <w:vAlign w:val="center"/>
          </w:tcPr>
          <w:p w14:paraId="13BF08E2" w14:textId="7E550CF1" w:rsidR="00055263" w:rsidRPr="004715FA" w:rsidRDefault="00055263" w:rsidP="00083B7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083B72">
              <w:rPr>
                <w:rFonts w:ascii="Comic Sans MS" w:hAnsi="Comic Sans MS"/>
                <w:sz w:val="34"/>
                <w:szCs w:val="36"/>
              </w:rPr>
              <w:t>s</w:t>
            </w:r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</w:p>
        </w:tc>
        <w:tc>
          <w:tcPr>
            <w:tcW w:w="2640" w:type="dxa"/>
            <w:vAlign w:val="center"/>
          </w:tcPr>
          <w:p w14:paraId="22C4747C" w14:textId="47D1D53D" w:rsidR="00055263" w:rsidRPr="004715FA" w:rsidRDefault="00EB2391" w:rsidP="00083B7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="00DE2DD0"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65B57D3B" w14:textId="77777777" w:rsidR="00055263" w:rsidRPr="004715FA" w:rsidRDefault="00055263" w:rsidP="0005526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7B5EDB4" w14:textId="599067C3" w:rsidR="009D6A13" w:rsidRDefault="009D6A13">
      <w:pPr>
        <w:rPr>
          <w:sz w:val="8"/>
          <w:szCs w:val="10"/>
        </w:rPr>
      </w:pPr>
    </w:p>
    <w:p w14:paraId="603734A1" w14:textId="73D22F9B" w:rsidR="00882E28" w:rsidRPr="0030127F" w:rsidRDefault="00882E28" w:rsidP="00882E28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Level 3</w:t>
      </w:r>
      <w:r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882E28" w:rsidRPr="004715FA" w14:paraId="145F075D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40EADD0E" w14:textId="77777777" w:rsidR="00882E28" w:rsidRPr="004715FA" w:rsidRDefault="00882E28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22752" behindDoc="0" locked="0" layoutInCell="1" allowOverlap="1" wp14:anchorId="1CAA3BD3" wp14:editId="49C5DA9A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0D2F3064" w14:textId="77777777" w:rsidR="00882E28" w:rsidRPr="004715FA" w:rsidRDefault="00882E28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</w:p>
        </w:tc>
        <w:tc>
          <w:tcPr>
            <w:tcW w:w="2640" w:type="dxa"/>
            <w:vAlign w:val="center"/>
          </w:tcPr>
          <w:p w14:paraId="666018AF" w14:textId="77777777" w:rsidR="00882E28" w:rsidRPr="004715FA" w:rsidRDefault="00882E28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</w:t>
            </w:r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</w:p>
        </w:tc>
        <w:tc>
          <w:tcPr>
            <w:tcW w:w="2640" w:type="dxa"/>
            <w:vAlign w:val="center"/>
          </w:tcPr>
          <w:p w14:paraId="0F9FDFCC" w14:textId="097782D1" w:rsidR="00882E28" w:rsidRPr="004715FA" w:rsidRDefault="00882E28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03595002" w14:textId="77777777" w:rsidR="00882E28" w:rsidRPr="004715FA" w:rsidRDefault="00882E28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E85DB34" w14:textId="77777777" w:rsidR="00882E28" w:rsidRDefault="00882E28">
      <w:pPr>
        <w:rPr>
          <w:sz w:val="8"/>
          <w:szCs w:val="10"/>
        </w:rPr>
      </w:pPr>
    </w:p>
    <w:p w14:paraId="06B23051" w14:textId="34467620" w:rsidR="00882E28" w:rsidRDefault="00882E28" w:rsidP="00DE2DD0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Level 4</w:t>
      </w:r>
      <w:r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E2DD0" w:rsidRPr="004715FA" w14:paraId="656F7F6C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439D807F" w14:textId="77777777" w:rsidR="00DE2DD0" w:rsidRPr="004715FA" w:rsidRDefault="00DE2DD0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24800" behindDoc="0" locked="0" layoutInCell="1" allowOverlap="1" wp14:anchorId="01783080" wp14:editId="7AE93EF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0C575039" w14:textId="77777777" w:rsidR="00DE2DD0" w:rsidRPr="004715FA" w:rsidRDefault="00DE2DD0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</w:p>
        </w:tc>
        <w:tc>
          <w:tcPr>
            <w:tcW w:w="2640" w:type="dxa"/>
            <w:vAlign w:val="center"/>
          </w:tcPr>
          <w:p w14:paraId="0CAD4425" w14:textId="48308BFF" w:rsidR="00DE2DD0" w:rsidRPr="004715FA" w:rsidRDefault="00DE2DD0" w:rsidP="00563C2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563C2B">
              <w:rPr>
                <w:rFonts w:ascii="Comic Sans MS" w:hAnsi="Comic Sans MS"/>
                <w:sz w:val="34"/>
                <w:szCs w:val="36"/>
              </w:rPr>
              <w:t>m</w:t>
            </w:r>
            <w:r w:rsidRPr="004715FA">
              <w:rPr>
                <w:rFonts w:ascii="Comic Sans MS" w:hAnsi="Comic Sans MS"/>
                <w:sz w:val="34"/>
                <w:szCs w:val="36"/>
              </w:rPr>
              <w:t>e</w:t>
            </w:r>
          </w:p>
        </w:tc>
        <w:tc>
          <w:tcPr>
            <w:tcW w:w="2640" w:type="dxa"/>
            <w:vAlign w:val="center"/>
          </w:tcPr>
          <w:p w14:paraId="6E1C0413" w14:textId="19386BEF" w:rsidR="00DE2DD0" w:rsidRPr="004715FA" w:rsidRDefault="00DE2DD0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563C2B">
              <w:rPr>
                <w:rFonts w:ascii="Comic Sans MS" w:hAnsi="Comic Sans MS"/>
                <w:sz w:val="34"/>
                <w:szCs w:val="36"/>
              </w:rPr>
              <w:t>s</w:t>
            </w:r>
            <w:r>
              <w:rPr>
                <w:rFonts w:ascii="Comic Sans MS" w:hAnsi="Comic Sans MS"/>
                <w:sz w:val="34"/>
                <w:szCs w:val="36"/>
              </w:rPr>
              <w:t>ee</w:t>
            </w:r>
            <w:r w:rsidR="005B3BA9">
              <w:rPr>
                <w:rFonts w:ascii="Comic Sans MS" w:hAnsi="Comic Sans MS"/>
                <w:sz w:val="34"/>
                <w:szCs w:val="36"/>
              </w:rPr>
              <w:t>m</w:t>
            </w:r>
          </w:p>
        </w:tc>
        <w:tc>
          <w:tcPr>
            <w:tcW w:w="630" w:type="dxa"/>
          </w:tcPr>
          <w:p w14:paraId="43D5356D" w14:textId="77777777" w:rsidR="00DE2DD0" w:rsidRPr="004715FA" w:rsidRDefault="00DE2DD0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CF44600" w14:textId="77777777" w:rsidR="00882E28" w:rsidRPr="004715FA" w:rsidRDefault="00882E28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2637419E" w14:textId="77777777" w:rsidTr="00964502">
        <w:trPr>
          <w:trHeight w:val="827"/>
        </w:trPr>
        <w:tc>
          <w:tcPr>
            <w:tcW w:w="1878" w:type="dxa"/>
            <w:vAlign w:val="center"/>
          </w:tcPr>
          <w:p w14:paraId="296CE770" w14:textId="23C2193E" w:rsidR="00753D0C" w:rsidRPr="004715FA" w:rsidRDefault="00964502" w:rsidP="00DE1574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20704" behindDoc="0" locked="0" layoutInCell="1" allowOverlap="1" wp14:anchorId="016BC240" wp14:editId="2175D2D1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D0C"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51F76D62" w14:textId="3EC2510F" w:rsidR="00753D0C" w:rsidRPr="004715FA" w:rsidRDefault="00753D0C" w:rsidP="00C63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="00C631BB"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1C2C1D33" w14:textId="55613C51" w:rsidR="00753D0C" w:rsidRPr="004715FA" w:rsidRDefault="00753D0C" w:rsidP="00C63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C631BB">
              <w:rPr>
                <w:rFonts w:ascii="Comic Sans MS" w:hAnsi="Comic Sans MS"/>
                <w:sz w:val="34"/>
                <w:szCs w:val="36"/>
              </w:rPr>
              <w:t>am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368E3C6" w14:textId="49B99B34" w:rsidR="00753D0C" w:rsidRPr="004715FA" w:rsidRDefault="00753D0C" w:rsidP="00DE1574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a</w:t>
            </w:r>
            <w:r w:rsidR="002A0108">
              <w:rPr>
                <w:rFonts w:ascii="Comic Sans MS" w:hAnsi="Comic Sans MS"/>
                <w:sz w:val="34"/>
                <w:szCs w:val="36"/>
              </w:rPr>
              <w:t>m</w:t>
            </w:r>
          </w:p>
        </w:tc>
        <w:tc>
          <w:tcPr>
            <w:tcW w:w="630" w:type="dxa"/>
            <w:vAlign w:val="center"/>
          </w:tcPr>
          <w:p w14:paraId="49F71040" w14:textId="77777777" w:rsidR="00753D0C" w:rsidRPr="004715FA" w:rsidRDefault="00753D0C" w:rsidP="00617005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FE25A3F" w14:textId="77777777" w:rsidR="00753D0C" w:rsidRDefault="00753D0C" w:rsidP="00753D0C">
      <w:pPr>
        <w:rPr>
          <w:sz w:val="8"/>
          <w:szCs w:val="10"/>
        </w:rPr>
      </w:pPr>
    </w:p>
    <w:p w14:paraId="31A6CA02" w14:textId="5337C2A5" w:rsidR="00C631BB" w:rsidRDefault="00C631BB" w:rsidP="00C631BB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>Level 5</w:t>
      </w:r>
      <w:r w:rsidR="00A530E5">
        <w:rPr>
          <w:rFonts w:ascii="Helvetica" w:hAnsi="Helvetica"/>
          <w:b/>
          <w:sz w:val="30"/>
          <w:szCs w:val="32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631BB" w:rsidRPr="004715FA" w14:paraId="5289B8FF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74FAC163" w14:textId="77777777" w:rsidR="00C631BB" w:rsidRPr="004715FA" w:rsidRDefault="00C631BB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27872" behindDoc="0" locked="0" layoutInCell="1" allowOverlap="1" wp14:anchorId="616BF42F" wp14:editId="0583A0E5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52D9DE69" w14:textId="086BB887" w:rsidR="00C631BB" w:rsidRPr="004715FA" w:rsidRDefault="00C631BB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</w:t>
            </w:r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</w:p>
        </w:tc>
        <w:tc>
          <w:tcPr>
            <w:tcW w:w="2640" w:type="dxa"/>
            <w:vAlign w:val="center"/>
          </w:tcPr>
          <w:p w14:paraId="0B364E45" w14:textId="0BABD2C8" w:rsidR="00C631BB" w:rsidRPr="004715FA" w:rsidRDefault="00C631BB" w:rsidP="00C63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seed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3D6564AA" w14:textId="02A475AA" w:rsidR="00C631BB" w:rsidRPr="004715FA" w:rsidRDefault="00C631BB" w:rsidP="00C63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75D39F0D" w14:textId="77777777" w:rsidR="00C631BB" w:rsidRPr="004715FA" w:rsidRDefault="00C631BB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88AF179" w14:textId="77777777" w:rsidR="00C631BB" w:rsidRPr="004715FA" w:rsidRDefault="00C631BB" w:rsidP="00C631BB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631BB" w:rsidRPr="004715FA" w14:paraId="0F62EEB3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555E5279" w14:textId="77777777" w:rsidR="00C631BB" w:rsidRPr="004715FA" w:rsidRDefault="00C631BB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26848" behindDoc="0" locked="0" layoutInCell="1" allowOverlap="1" wp14:anchorId="25C0214C" wp14:editId="56CA2B9D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1E8EC98B" w14:textId="77777777" w:rsidR="00C631BB" w:rsidRPr="004715FA" w:rsidRDefault="00C631BB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66D6AE50" w14:textId="242D7BEF" w:rsidR="00C631BB" w:rsidRPr="004715FA" w:rsidRDefault="00C631BB" w:rsidP="00C63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add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4EA2494" w14:textId="71A3ADD2" w:rsidR="00C631BB" w:rsidRPr="004715FA" w:rsidRDefault="00C631BB" w:rsidP="00C63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a</w:t>
            </w:r>
            <w:r>
              <w:rPr>
                <w:rFonts w:ascii="Comic Sans MS" w:hAnsi="Comic Sans MS"/>
                <w:sz w:val="34"/>
                <w:szCs w:val="36"/>
              </w:rPr>
              <w:t>m</w:t>
            </w:r>
          </w:p>
        </w:tc>
        <w:tc>
          <w:tcPr>
            <w:tcW w:w="630" w:type="dxa"/>
            <w:vAlign w:val="center"/>
          </w:tcPr>
          <w:p w14:paraId="358A22B9" w14:textId="77777777" w:rsidR="00C631BB" w:rsidRPr="004715FA" w:rsidRDefault="00C631BB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39151EC" w14:textId="77777777" w:rsidR="005E4962" w:rsidRDefault="005E4962" w:rsidP="005E4962">
      <w:pPr>
        <w:rPr>
          <w:sz w:val="8"/>
          <w:szCs w:val="10"/>
        </w:rPr>
      </w:pPr>
    </w:p>
    <w:p w14:paraId="77C174D6" w14:textId="1D33192C" w:rsidR="00EB65A9" w:rsidRDefault="00EB65A9" w:rsidP="00EB65A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>Level 6</w:t>
      </w:r>
      <w:r w:rsidR="00A530E5">
        <w:rPr>
          <w:rFonts w:ascii="Helvetica" w:hAnsi="Helvetica"/>
          <w:b/>
          <w:sz w:val="30"/>
          <w:szCs w:val="32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28446F36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53AC3A84" w14:textId="77777777" w:rsidR="00EB65A9" w:rsidRPr="004715FA" w:rsidRDefault="00EB65A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30944" behindDoc="0" locked="0" layoutInCell="1" allowOverlap="1" wp14:anchorId="455DAE76" wp14:editId="35FAC0A8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114DAEB3" w14:textId="1E1DE64A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A530E5">
              <w:rPr>
                <w:rFonts w:ascii="Comic Sans MS" w:hAnsi="Comic Sans MS"/>
                <w:sz w:val="34"/>
                <w:szCs w:val="36"/>
              </w:rPr>
              <w:t>D</w:t>
            </w:r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</w:p>
        </w:tc>
        <w:tc>
          <w:tcPr>
            <w:tcW w:w="2640" w:type="dxa"/>
            <w:vAlign w:val="center"/>
          </w:tcPr>
          <w:p w14:paraId="6C33CD36" w14:textId="4E0DE711" w:rsidR="00EB65A9" w:rsidRPr="004715FA" w:rsidRDefault="00EB65A9" w:rsidP="00A530E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="00A530E5">
              <w:rPr>
                <w:rFonts w:ascii="Comic Sans MS" w:hAnsi="Comic Sans MS"/>
                <w:sz w:val="34"/>
                <w:szCs w:val="36"/>
              </w:rPr>
              <w:t>d</w:t>
            </w:r>
            <w:r>
              <w:rPr>
                <w:rFonts w:ascii="Comic Sans MS" w:hAnsi="Comic Sans MS"/>
                <w:sz w:val="34"/>
                <w:szCs w:val="36"/>
              </w:rPr>
              <w:t>eed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1A5475B3" w14:textId="1E3ED821" w:rsidR="00EB65A9" w:rsidRPr="004715FA" w:rsidRDefault="00EB65A9" w:rsidP="00A530E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A530E5"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630" w:type="dxa"/>
          </w:tcPr>
          <w:p w14:paraId="353408DA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46B2030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3EC5CD31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7CBECCC4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29920" behindDoc="0" locked="0" layoutInCell="1" allowOverlap="1" wp14:anchorId="6FBDB410" wp14:editId="5BB1AB25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3EC27AA8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45E857D2" w14:textId="19550EBD" w:rsidR="00EB65A9" w:rsidRPr="004715FA" w:rsidRDefault="00EB65A9" w:rsidP="00F5024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F5024B"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2640" w:type="dxa"/>
            <w:vAlign w:val="center"/>
          </w:tcPr>
          <w:p w14:paraId="7D7DF67E" w14:textId="33CCBBED" w:rsidR="00EB65A9" w:rsidRPr="004715FA" w:rsidRDefault="00EB65A9" w:rsidP="00F5024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F5024B">
              <w:rPr>
                <w:rFonts w:ascii="Comic Sans MS" w:hAnsi="Comic Sans MS"/>
                <w:sz w:val="34"/>
                <w:szCs w:val="36"/>
              </w:rPr>
              <w:t>that</w:t>
            </w:r>
          </w:p>
        </w:tc>
        <w:tc>
          <w:tcPr>
            <w:tcW w:w="630" w:type="dxa"/>
            <w:vAlign w:val="center"/>
          </w:tcPr>
          <w:p w14:paraId="64662C7E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6A06BDE" w14:textId="77777777" w:rsidR="00C631BB" w:rsidRDefault="00C631BB" w:rsidP="00753D0C">
      <w:pPr>
        <w:rPr>
          <w:sz w:val="8"/>
          <w:szCs w:val="10"/>
        </w:rPr>
      </w:pPr>
    </w:p>
    <w:p w14:paraId="127B3269" w14:textId="5C7CE418" w:rsidR="00EB65A9" w:rsidRDefault="00EB65A9" w:rsidP="00EB65A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>Level 7</w:t>
      </w:r>
      <w:r w:rsidR="00290BE0">
        <w:rPr>
          <w:rFonts w:ascii="Helvetica" w:hAnsi="Helvetica"/>
          <w:b/>
          <w:sz w:val="30"/>
          <w:szCs w:val="32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68AC83E6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1B499760" w14:textId="77777777" w:rsidR="00EB65A9" w:rsidRPr="004715FA" w:rsidRDefault="00EB65A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37088" behindDoc="0" locked="0" layoutInCell="1" allowOverlap="1" wp14:anchorId="5A503CE1" wp14:editId="533C606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7140FE50" w14:textId="66366D5E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656924FE" w14:textId="3A1C705F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een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0DBD0DB3" w14:textId="250EA0D7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seen</w:t>
            </w:r>
          </w:p>
        </w:tc>
        <w:tc>
          <w:tcPr>
            <w:tcW w:w="630" w:type="dxa"/>
          </w:tcPr>
          <w:p w14:paraId="28C3554F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D4D0458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32DCC3CC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4EAC6C20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 wp14:anchorId="4E4C0386" wp14:editId="553001EC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47BCDE64" w14:textId="3F73265D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33AC8935" w14:textId="51E5F10A" w:rsidR="00EB65A9" w:rsidRPr="004715FA" w:rsidRDefault="00EB65A9" w:rsidP="00290BE0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</w:t>
            </w:r>
            <w:r w:rsidR="00290BE0">
              <w:rPr>
                <w:rFonts w:ascii="Comic Sans MS" w:hAnsi="Comic Sans MS"/>
                <w:sz w:val="34"/>
                <w:szCs w:val="36"/>
              </w:rPr>
              <w:t>nd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D1878C9" w14:textId="281537C3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add</w:t>
            </w:r>
          </w:p>
        </w:tc>
        <w:tc>
          <w:tcPr>
            <w:tcW w:w="630" w:type="dxa"/>
            <w:vAlign w:val="center"/>
          </w:tcPr>
          <w:p w14:paraId="2EDEC29D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35705E1" w14:textId="77777777" w:rsidR="00C631BB" w:rsidRDefault="00C631BB" w:rsidP="00753D0C">
      <w:pPr>
        <w:rPr>
          <w:sz w:val="8"/>
          <w:szCs w:val="10"/>
        </w:rPr>
      </w:pPr>
    </w:p>
    <w:p w14:paraId="786E904E" w14:textId="77777777" w:rsidR="005E4962" w:rsidRDefault="005E4962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081386F8" w14:textId="0900A2B4" w:rsidR="00EB65A9" w:rsidRDefault="00EB65A9" w:rsidP="00EB65A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lastRenderedPageBreak/>
        <w:t xml:space="preserve">Level 8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29D4D064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702D9E9A" w14:textId="77777777" w:rsidR="00EB65A9" w:rsidRPr="004715FA" w:rsidRDefault="00EB65A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40160" behindDoc="0" locked="0" layoutInCell="1" allowOverlap="1" wp14:anchorId="29CD603C" wp14:editId="46F1A55A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12A5C5E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712638EB" w14:textId="5E6D138B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tee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6262871B" w14:textId="4E9B2CFD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teen</w:t>
            </w:r>
          </w:p>
        </w:tc>
        <w:tc>
          <w:tcPr>
            <w:tcW w:w="630" w:type="dxa"/>
          </w:tcPr>
          <w:p w14:paraId="78E5FAD6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44B4E7D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24ECC1A3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380EFA29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 wp14:anchorId="3F615971" wp14:editId="14B12589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319FCE30" w14:textId="242DF446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2640" w:type="dxa"/>
            <w:vAlign w:val="center"/>
          </w:tcPr>
          <w:p w14:paraId="5AB5D25D" w14:textId="0B2AE878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C542C34" w14:textId="08250695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and</w:t>
            </w:r>
          </w:p>
        </w:tc>
        <w:tc>
          <w:tcPr>
            <w:tcW w:w="630" w:type="dxa"/>
            <w:vAlign w:val="center"/>
          </w:tcPr>
          <w:p w14:paraId="14308862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070F27E" w14:textId="77777777" w:rsidR="00EB65A9" w:rsidRDefault="00EB65A9" w:rsidP="00753D0C">
      <w:pPr>
        <w:rPr>
          <w:sz w:val="8"/>
          <w:szCs w:val="10"/>
        </w:rPr>
      </w:pPr>
    </w:p>
    <w:p w14:paraId="4C02B689" w14:textId="09606482" w:rsidR="00EB65A9" w:rsidRDefault="00EB65A9" w:rsidP="00EB65A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9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58B76585" w14:textId="77777777" w:rsidTr="00EB65A9">
        <w:trPr>
          <w:trHeight w:val="755"/>
        </w:trPr>
        <w:tc>
          <w:tcPr>
            <w:tcW w:w="1878" w:type="dxa"/>
            <w:vAlign w:val="center"/>
          </w:tcPr>
          <w:p w14:paraId="1F217F89" w14:textId="77777777" w:rsidR="00EB65A9" w:rsidRPr="004715FA" w:rsidRDefault="00EB65A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43232" behindDoc="0" locked="0" layoutInCell="1" allowOverlap="1" wp14:anchorId="11796196" wp14:editId="78A17DFF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63267579" w14:textId="62344B31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55758077" w14:textId="1C20B5E6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wee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17CE4972" w14:textId="44E6FDCA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630" w:type="dxa"/>
          </w:tcPr>
          <w:p w14:paraId="5FE469B0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EBE7E54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4B8391B3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3D011C48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 wp14:anchorId="666B9CEA" wp14:editId="496FB1D2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6EA6BFBC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2640" w:type="dxa"/>
            <w:vAlign w:val="center"/>
          </w:tcPr>
          <w:p w14:paraId="0E167760" w14:textId="60A0735F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sat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EEE5CE5" w14:textId="0D87AF7E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mat</w:t>
            </w:r>
          </w:p>
        </w:tc>
        <w:tc>
          <w:tcPr>
            <w:tcW w:w="630" w:type="dxa"/>
            <w:vAlign w:val="center"/>
          </w:tcPr>
          <w:p w14:paraId="696E6773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E16758C" w14:textId="77777777" w:rsidR="00EB65A9" w:rsidRDefault="00EB65A9" w:rsidP="00753D0C">
      <w:pPr>
        <w:rPr>
          <w:sz w:val="8"/>
          <w:szCs w:val="10"/>
        </w:rPr>
      </w:pPr>
    </w:p>
    <w:p w14:paraId="1D3867C7" w14:textId="51FC80E7" w:rsidR="00EB65A9" w:rsidRDefault="00EB65A9" w:rsidP="00EB65A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10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74A81130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7587B175" w14:textId="77777777" w:rsidR="00EB65A9" w:rsidRPr="004715FA" w:rsidRDefault="00EB65A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46304" behindDoc="0" locked="0" layoutInCell="1" allowOverlap="1" wp14:anchorId="2BABB55A" wp14:editId="7558FC7B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71AFCC6A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0041E28B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wee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7A9C8E7D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630" w:type="dxa"/>
          </w:tcPr>
          <w:p w14:paraId="631340C1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EA85FE9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55620020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4C74690D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 wp14:anchorId="71DB0320" wp14:editId="7A13D9FC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28EEF7DB" w14:textId="273D5554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</w:t>
            </w:r>
            <w:r w:rsidR="00290BE0">
              <w:rPr>
                <w:rFonts w:ascii="Comic Sans MS" w:hAnsi="Comic Sans MS"/>
                <w:sz w:val="34"/>
                <w:szCs w:val="36"/>
              </w:rPr>
              <w:t>n</w:t>
            </w:r>
          </w:p>
        </w:tc>
        <w:tc>
          <w:tcPr>
            <w:tcW w:w="2640" w:type="dxa"/>
            <w:vAlign w:val="center"/>
          </w:tcPr>
          <w:p w14:paraId="72A7681E" w14:textId="76FF2FB5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290BE0">
              <w:rPr>
                <w:rFonts w:ascii="Comic Sans MS" w:hAnsi="Comic Sans MS"/>
                <w:sz w:val="34"/>
                <w:szCs w:val="36"/>
              </w:rPr>
              <w:t>and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B5245C1" w14:textId="36D63BCC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290BE0">
              <w:rPr>
                <w:rFonts w:ascii="Comic Sans MS" w:hAnsi="Comic Sans MS"/>
                <w:sz w:val="34"/>
                <w:szCs w:val="36"/>
              </w:rPr>
              <w:t>sand</w:t>
            </w:r>
          </w:p>
        </w:tc>
        <w:tc>
          <w:tcPr>
            <w:tcW w:w="630" w:type="dxa"/>
            <w:vAlign w:val="center"/>
          </w:tcPr>
          <w:p w14:paraId="3E4AC485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A02FF4E" w14:textId="77777777" w:rsidR="00EB65A9" w:rsidRPr="004715FA" w:rsidRDefault="00EB65A9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2F4ACF46" w14:textId="77777777" w:rsidTr="00C454D0">
        <w:trPr>
          <w:trHeight w:val="737"/>
        </w:trPr>
        <w:tc>
          <w:tcPr>
            <w:tcW w:w="1878" w:type="dxa"/>
            <w:vAlign w:val="center"/>
          </w:tcPr>
          <w:p w14:paraId="29AD1DEC" w14:textId="466C858A" w:rsidR="00753D0C" w:rsidRPr="004715FA" w:rsidRDefault="00753D0C" w:rsidP="003647DA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 wp14:anchorId="70427BD0" wp14:editId="290D1DBE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161A419" w14:textId="5602538D" w:rsidR="00753D0C" w:rsidRPr="004715FA" w:rsidRDefault="00753D0C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r w:rsidR="00EB65A9">
              <w:rPr>
                <w:rFonts w:ascii="Comic Sans MS" w:hAnsi="Comic Sans MS"/>
                <w:sz w:val="34"/>
                <w:szCs w:val="36"/>
              </w:rPr>
              <w:t>in</w:t>
            </w:r>
          </w:p>
        </w:tc>
        <w:tc>
          <w:tcPr>
            <w:tcW w:w="2640" w:type="dxa"/>
            <w:vAlign w:val="center"/>
          </w:tcPr>
          <w:p w14:paraId="49E14A38" w14:textId="2FF6F823" w:rsidR="00753D0C" w:rsidRPr="004715FA" w:rsidRDefault="00753D0C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 w:rsidR="00EB65A9">
              <w:rPr>
                <w:rFonts w:ascii="Comic Sans MS" w:hAnsi="Comic Sans MS"/>
                <w:sz w:val="34"/>
                <w:szCs w:val="36"/>
              </w:rPr>
              <w:t>it</w:t>
            </w:r>
          </w:p>
        </w:tc>
        <w:tc>
          <w:tcPr>
            <w:tcW w:w="2640" w:type="dxa"/>
            <w:vAlign w:val="center"/>
          </w:tcPr>
          <w:p w14:paraId="62E918FD" w14:textId="309A2E02" w:rsidR="00753D0C" w:rsidRPr="004715FA" w:rsidRDefault="00753D0C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EB65A9">
              <w:rPr>
                <w:rFonts w:ascii="Comic Sans MS" w:hAnsi="Comic Sans MS"/>
                <w:sz w:val="34"/>
                <w:szCs w:val="36"/>
              </w:rPr>
              <w:t xml:space="preserve">   sit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630" w:type="dxa"/>
          </w:tcPr>
          <w:p w14:paraId="2370892A" w14:textId="77777777" w:rsidR="00753D0C" w:rsidRPr="004715FA" w:rsidRDefault="00753D0C" w:rsidP="003647DA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3FE810D" w14:textId="4E001E8A" w:rsidR="00753D0C" w:rsidRDefault="00753D0C" w:rsidP="00753D0C">
      <w:pPr>
        <w:rPr>
          <w:sz w:val="8"/>
          <w:szCs w:val="10"/>
        </w:rPr>
      </w:pPr>
    </w:p>
    <w:p w14:paraId="3CC69CFA" w14:textId="5EEA082A" w:rsidR="00EB65A9" w:rsidRDefault="00EB65A9" w:rsidP="00EB65A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11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56A62E20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2A80F41F" w14:textId="77777777" w:rsidR="00EB65A9" w:rsidRPr="004715FA" w:rsidRDefault="00EB65A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50400" behindDoc="0" locked="0" layoutInCell="1" allowOverlap="1" wp14:anchorId="2857D91F" wp14:editId="4D313BC0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021FFD0" w14:textId="2EDE1258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235F8B08" w14:textId="7E8EDE84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see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23657BCA" w14:textId="4B0345A1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630" w:type="dxa"/>
          </w:tcPr>
          <w:p w14:paraId="074AAB9C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0447324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4340D7AD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1D020D0A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49376" behindDoc="0" locked="0" layoutInCell="1" allowOverlap="1" wp14:anchorId="74CE1C26" wp14:editId="221AD11F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72BAEDC1" w14:textId="3FAD811C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083FFD01" w14:textId="4E24CDC5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ant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9D9B475" w14:textId="3EB04A3E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and</w:t>
            </w:r>
          </w:p>
        </w:tc>
        <w:tc>
          <w:tcPr>
            <w:tcW w:w="630" w:type="dxa"/>
            <w:vAlign w:val="center"/>
          </w:tcPr>
          <w:p w14:paraId="4FEC9C9B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99EDADF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020C2E46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4E3F5A61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 wp14:anchorId="79D55AB7" wp14:editId="09061120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F7B0C02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in</w:t>
            </w:r>
          </w:p>
        </w:tc>
        <w:tc>
          <w:tcPr>
            <w:tcW w:w="2640" w:type="dxa"/>
            <w:vAlign w:val="center"/>
          </w:tcPr>
          <w:p w14:paraId="5E88A196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it</w:t>
            </w:r>
          </w:p>
        </w:tc>
        <w:tc>
          <w:tcPr>
            <w:tcW w:w="2640" w:type="dxa"/>
            <w:vAlign w:val="center"/>
          </w:tcPr>
          <w:p w14:paraId="3AABD0E2" w14:textId="52B1D6A0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 xml:space="preserve">   hit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630" w:type="dxa"/>
          </w:tcPr>
          <w:p w14:paraId="6C793C53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6C36D8F" w14:textId="77777777" w:rsidR="00EB65A9" w:rsidRDefault="00EB65A9" w:rsidP="00753D0C">
      <w:pPr>
        <w:rPr>
          <w:sz w:val="8"/>
          <w:szCs w:val="10"/>
        </w:rPr>
      </w:pPr>
    </w:p>
    <w:p w14:paraId="03EDEE0B" w14:textId="534822D3" w:rsidR="00EB65A9" w:rsidRDefault="00EB65A9" w:rsidP="00EB65A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12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0C297E03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59D1D517" w14:textId="77777777" w:rsidR="00EB65A9" w:rsidRPr="004715FA" w:rsidRDefault="00EB65A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54496" behindDoc="0" locked="0" layoutInCell="1" allowOverlap="1" wp14:anchorId="5ED61E7A" wp14:editId="575C077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61E8BCED" w14:textId="1D712C58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2640" w:type="dxa"/>
            <w:vAlign w:val="center"/>
          </w:tcPr>
          <w:p w14:paraId="38A4CDAE" w14:textId="19BEF208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seed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2573502C" w14:textId="2A5C5B1D" w:rsidR="00EB65A9" w:rsidRPr="004715FA" w:rsidRDefault="00EB65A9" w:rsidP="00EB65A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deed</w:t>
            </w:r>
          </w:p>
        </w:tc>
        <w:tc>
          <w:tcPr>
            <w:tcW w:w="630" w:type="dxa"/>
          </w:tcPr>
          <w:p w14:paraId="53D77828" w14:textId="77777777" w:rsidR="00EB65A9" w:rsidRPr="004715FA" w:rsidRDefault="00EB65A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ED3E6A6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66A8A634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12443291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 wp14:anchorId="0097FFBC" wp14:editId="623A810C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5D54AA5C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1418626B" w14:textId="53B55A57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can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68451EE" w14:textId="3D74601E" w:rsidR="00EB65A9" w:rsidRPr="004715FA" w:rsidRDefault="00EB65A9" w:rsidP="00EB65A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can’t</w:t>
            </w:r>
          </w:p>
        </w:tc>
        <w:tc>
          <w:tcPr>
            <w:tcW w:w="630" w:type="dxa"/>
            <w:vAlign w:val="center"/>
          </w:tcPr>
          <w:p w14:paraId="1D47CDA3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EFCF75F" w14:textId="77777777" w:rsidR="00EB65A9" w:rsidRPr="004715FA" w:rsidRDefault="00EB65A9" w:rsidP="00EB65A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B65A9" w:rsidRPr="004715FA" w14:paraId="79388649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79AAF996" w14:textId="77777777" w:rsidR="00EB65A9" w:rsidRPr="004715FA" w:rsidRDefault="00EB65A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79759A93" wp14:editId="2FB7F051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F35D5EC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in</w:t>
            </w:r>
          </w:p>
        </w:tc>
        <w:tc>
          <w:tcPr>
            <w:tcW w:w="2640" w:type="dxa"/>
            <w:vAlign w:val="center"/>
          </w:tcPr>
          <w:p w14:paraId="3F5C7DE6" w14:textId="4B41524F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 w:rsidR="006B6347">
              <w:rPr>
                <w:rFonts w:ascii="Comic Sans MS" w:hAnsi="Comic Sans MS"/>
                <w:sz w:val="34"/>
                <w:szCs w:val="36"/>
              </w:rPr>
              <w:t>win</w:t>
            </w:r>
          </w:p>
        </w:tc>
        <w:tc>
          <w:tcPr>
            <w:tcW w:w="2640" w:type="dxa"/>
            <w:vAlign w:val="center"/>
          </w:tcPr>
          <w:p w14:paraId="5A56BF1D" w14:textId="1A68F92E" w:rsidR="00EB65A9" w:rsidRPr="004715FA" w:rsidRDefault="00EB65A9" w:rsidP="006B634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6B6347">
              <w:rPr>
                <w:rFonts w:ascii="Comic Sans MS" w:hAnsi="Comic Sans MS"/>
                <w:sz w:val="34"/>
                <w:szCs w:val="36"/>
              </w:rPr>
              <w:t>wind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630" w:type="dxa"/>
          </w:tcPr>
          <w:p w14:paraId="4CEE9E37" w14:textId="77777777" w:rsidR="00EB65A9" w:rsidRPr="004715FA" w:rsidRDefault="00EB65A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884845A" w14:textId="77777777" w:rsidR="00EB65A9" w:rsidRDefault="00EB65A9" w:rsidP="00EB65A9">
      <w:pPr>
        <w:rPr>
          <w:sz w:val="8"/>
          <w:szCs w:val="10"/>
        </w:rPr>
      </w:pPr>
    </w:p>
    <w:p w14:paraId="724EE8CE" w14:textId="44A2F406" w:rsidR="005E4962" w:rsidRDefault="005E4962">
      <w:pPr>
        <w:rPr>
          <w:sz w:val="8"/>
          <w:szCs w:val="10"/>
        </w:rPr>
      </w:pPr>
      <w:r>
        <w:rPr>
          <w:sz w:val="8"/>
          <w:szCs w:val="10"/>
        </w:rPr>
        <w:br w:type="page"/>
      </w:r>
    </w:p>
    <w:p w14:paraId="5DA694BC" w14:textId="197D3ECC" w:rsidR="006B6347" w:rsidRDefault="006B6347" w:rsidP="006B6347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13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6B6347" w:rsidRPr="004715FA" w14:paraId="5ADC62D4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152C40BF" w14:textId="77777777" w:rsidR="006B6347" w:rsidRPr="004715FA" w:rsidRDefault="006B6347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58592" behindDoc="0" locked="0" layoutInCell="1" allowOverlap="1" wp14:anchorId="74856933" wp14:editId="3D21C47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5DBC8EA1" w14:textId="77777777" w:rsidR="006B6347" w:rsidRPr="004715FA" w:rsidRDefault="006B6347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2640" w:type="dxa"/>
            <w:vAlign w:val="center"/>
          </w:tcPr>
          <w:p w14:paraId="25B89144" w14:textId="77777777" w:rsidR="006B6347" w:rsidRPr="004715FA" w:rsidRDefault="006B6347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seed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34A9A689" w14:textId="77777777" w:rsidR="006B6347" w:rsidRPr="004715FA" w:rsidRDefault="006B6347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deed</w:t>
            </w:r>
          </w:p>
        </w:tc>
        <w:tc>
          <w:tcPr>
            <w:tcW w:w="630" w:type="dxa"/>
          </w:tcPr>
          <w:p w14:paraId="6B669E86" w14:textId="77777777" w:rsidR="006B6347" w:rsidRPr="004715FA" w:rsidRDefault="006B6347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3C84B70" w14:textId="77777777" w:rsidR="006B6347" w:rsidRPr="004715FA" w:rsidRDefault="006B6347" w:rsidP="006B634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6B6347" w:rsidRPr="004715FA" w14:paraId="5273ABF0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4602DB28" w14:textId="77777777" w:rsidR="006B6347" w:rsidRPr="004715FA" w:rsidRDefault="006B6347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 wp14:anchorId="537BA5BB" wp14:editId="4991EB39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769E74B4" w14:textId="6D0C2611" w:rsidR="006B6347" w:rsidRPr="004715FA" w:rsidRDefault="006B6347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2640" w:type="dxa"/>
            <w:vAlign w:val="center"/>
          </w:tcPr>
          <w:p w14:paraId="37F0222A" w14:textId="2E80143B" w:rsidR="006B6347" w:rsidRPr="004715FA" w:rsidRDefault="006B6347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25B7A01" w14:textId="1FE031D5" w:rsidR="006B6347" w:rsidRPr="004715FA" w:rsidRDefault="006B6347" w:rsidP="006B634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A530E5">
              <w:rPr>
                <w:rFonts w:ascii="Comic Sans MS" w:hAnsi="Comic Sans MS"/>
                <w:sz w:val="34"/>
                <w:szCs w:val="36"/>
              </w:rPr>
              <w:t>r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630" w:type="dxa"/>
            <w:vAlign w:val="center"/>
          </w:tcPr>
          <w:p w14:paraId="5A643C8C" w14:textId="77777777" w:rsidR="006B6347" w:rsidRPr="004715FA" w:rsidRDefault="006B6347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A97F14D" w14:textId="77777777" w:rsidR="006B6347" w:rsidRPr="004715FA" w:rsidRDefault="006B6347" w:rsidP="006B634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6B6347" w:rsidRPr="004715FA" w14:paraId="524B8BF6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7210EC03" w14:textId="77777777" w:rsidR="006B6347" w:rsidRPr="004715FA" w:rsidRDefault="006B6347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 wp14:anchorId="7DF9BFF2" wp14:editId="7145A9BC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E3B3584" w14:textId="5418286A" w:rsidR="006B6347" w:rsidRPr="004715FA" w:rsidRDefault="006B6347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id</w:t>
            </w:r>
          </w:p>
        </w:tc>
        <w:tc>
          <w:tcPr>
            <w:tcW w:w="2640" w:type="dxa"/>
            <w:vAlign w:val="center"/>
          </w:tcPr>
          <w:p w14:paraId="1080B756" w14:textId="70D46F41" w:rsidR="006B6347" w:rsidRPr="004715FA" w:rsidRDefault="006B6347" w:rsidP="006B634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hid</w:t>
            </w:r>
          </w:p>
        </w:tc>
        <w:tc>
          <w:tcPr>
            <w:tcW w:w="2640" w:type="dxa"/>
            <w:vAlign w:val="center"/>
          </w:tcPr>
          <w:p w14:paraId="3506226E" w14:textId="02AFA598" w:rsidR="006B6347" w:rsidRPr="004715FA" w:rsidRDefault="006B6347" w:rsidP="006B634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A530E5">
              <w:rPr>
                <w:rFonts w:ascii="Comic Sans MS" w:hAnsi="Comic Sans MS"/>
                <w:sz w:val="34"/>
                <w:szCs w:val="36"/>
              </w:rPr>
              <w:t>r</w:t>
            </w:r>
            <w:r>
              <w:rPr>
                <w:rFonts w:ascii="Comic Sans MS" w:hAnsi="Comic Sans MS"/>
                <w:sz w:val="34"/>
                <w:szCs w:val="36"/>
              </w:rPr>
              <w:t>id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630" w:type="dxa"/>
          </w:tcPr>
          <w:p w14:paraId="476394AD" w14:textId="77777777" w:rsidR="006B6347" w:rsidRPr="004715FA" w:rsidRDefault="006B6347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A6CA558" w14:textId="77777777" w:rsidR="00EB65A9" w:rsidRPr="004715FA" w:rsidRDefault="00EB65A9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6EE745FC" w14:textId="77777777" w:rsidTr="00C454D0">
        <w:trPr>
          <w:trHeight w:val="809"/>
        </w:trPr>
        <w:tc>
          <w:tcPr>
            <w:tcW w:w="1878" w:type="dxa"/>
            <w:vAlign w:val="center"/>
          </w:tcPr>
          <w:p w14:paraId="35A9BAA5" w14:textId="75A0807A" w:rsidR="00753D0C" w:rsidRPr="004715FA" w:rsidRDefault="007C2096" w:rsidP="003647DA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 wp14:anchorId="1965D128" wp14:editId="0D81A702">
                  <wp:simplePos x="0" y="0"/>
                  <wp:positionH relativeFrom="column">
                    <wp:posOffset>546735</wp:posOffset>
                  </wp:positionH>
                  <wp:positionV relativeFrom="page">
                    <wp:posOffset>-635</wp:posOffset>
                  </wp:positionV>
                  <wp:extent cx="438785" cy="43497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38785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3D0C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="00753D0C"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4B6A2D7F" w14:textId="05ACCE79" w:rsidR="00753D0C" w:rsidRPr="004715FA" w:rsidRDefault="00753D0C" w:rsidP="003647D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ea</w:t>
            </w:r>
            <w:r w:rsidR="006B6347">
              <w:rPr>
                <w:rFonts w:ascii="Comic Sans MS" w:hAnsi="Comic Sans MS"/>
                <w:sz w:val="34"/>
                <w:szCs w:val="36"/>
              </w:rPr>
              <w:t>t</w:t>
            </w:r>
          </w:p>
        </w:tc>
        <w:tc>
          <w:tcPr>
            <w:tcW w:w="2640" w:type="dxa"/>
            <w:vAlign w:val="center"/>
          </w:tcPr>
          <w:p w14:paraId="43604E02" w14:textId="4495A8C8" w:rsidR="00753D0C" w:rsidRPr="004715FA" w:rsidRDefault="00753D0C" w:rsidP="006B634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6B6347">
              <w:rPr>
                <w:rFonts w:ascii="Comic Sans MS" w:hAnsi="Comic Sans MS"/>
                <w:sz w:val="34"/>
                <w:szCs w:val="36"/>
              </w:rPr>
              <w:t>meat</w:t>
            </w:r>
          </w:p>
        </w:tc>
        <w:tc>
          <w:tcPr>
            <w:tcW w:w="2640" w:type="dxa"/>
            <w:vAlign w:val="center"/>
          </w:tcPr>
          <w:p w14:paraId="609D79A4" w14:textId="77777777" w:rsidR="00753D0C" w:rsidRPr="004715FA" w:rsidRDefault="00753D0C" w:rsidP="003647D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mean</w:t>
            </w:r>
          </w:p>
        </w:tc>
        <w:tc>
          <w:tcPr>
            <w:tcW w:w="630" w:type="dxa"/>
          </w:tcPr>
          <w:p w14:paraId="14507D65" w14:textId="77777777" w:rsidR="00753D0C" w:rsidRPr="004715FA" w:rsidRDefault="00753D0C" w:rsidP="003647D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974BA86" w14:textId="3E62CC2D" w:rsidR="00753D0C" w:rsidRDefault="00753D0C" w:rsidP="00753D0C">
      <w:pPr>
        <w:rPr>
          <w:sz w:val="8"/>
          <w:szCs w:val="10"/>
        </w:rPr>
      </w:pPr>
    </w:p>
    <w:p w14:paraId="31F2C6BE" w14:textId="77777777" w:rsidR="005E4962" w:rsidRDefault="005E4962" w:rsidP="00753D0C">
      <w:pPr>
        <w:rPr>
          <w:sz w:val="8"/>
          <w:szCs w:val="10"/>
        </w:rPr>
      </w:pPr>
    </w:p>
    <w:p w14:paraId="49BF2763" w14:textId="77777777" w:rsidR="005E4962" w:rsidRDefault="005E4962" w:rsidP="00753D0C">
      <w:pPr>
        <w:rPr>
          <w:sz w:val="8"/>
          <w:szCs w:val="10"/>
        </w:rPr>
      </w:pPr>
    </w:p>
    <w:p w14:paraId="79DD1B75" w14:textId="74DEDFE3" w:rsidR="00A530E5" w:rsidRDefault="00A530E5" w:rsidP="00A530E5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14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530E5" w:rsidRPr="004715FA" w14:paraId="3DAE50F4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0C046302" w14:textId="77777777" w:rsidR="00A530E5" w:rsidRPr="004715FA" w:rsidRDefault="00A530E5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63712" behindDoc="0" locked="0" layoutInCell="1" allowOverlap="1" wp14:anchorId="32DC0825" wp14:editId="3E3140B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1F56F1E2" w14:textId="11B6E4D3" w:rsidR="00A530E5" w:rsidRPr="004715FA" w:rsidRDefault="00A530E5" w:rsidP="00290BE0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290BE0">
              <w:rPr>
                <w:rFonts w:ascii="Comic Sans MS" w:hAnsi="Comic Sans MS"/>
                <w:sz w:val="34"/>
                <w:szCs w:val="36"/>
              </w:rPr>
              <w:t>sh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</w:p>
        </w:tc>
        <w:tc>
          <w:tcPr>
            <w:tcW w:w="2640" w:type="dxa"/>
            <w:vAlign w:val="center"/>
          </w:tcPr>
          <w:p w14:paraId="658A40BE" w14:textId="18E2D60F" w:rsidR="00A530E5" w:rsidRPr="004715FA" w:rsidRDefault="00A530E5" w:rsidP="00290BE0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="00290BE0">
              <w:rPr>
                <w:rFonts w:ascii="Comic Sans MS" w:hAnsi="Comic Sans MS"/>
                <w:sz w:val="34"/>
                <w:szCs w:val="36"/>
              </w:rPr>
              <w:t>tee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03E2AA78" w14:textId="513AC980" w:rsidR="00A530E5" w:rsidRPr="004715FA" w:rsidRDefault="00A530E5" w:rsidP="00290BE0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290BE0">
              <w:rPr>
                <w:rFonts w:ascii="Comic Sans MS" w:hAnsi="Comic Sans MS"/>
                <w:sz w:val="34"/>
                <w:szCs w:val="36"/>
              </w:rPr>
              <w:t>tree</w:t>
            </w:r>
          </w:p>
        </w:tc>
        <w:tc>
          <w:tcPr>
            <w:tcW w:w="630" w:type="dxa"/>
          </w:tcPr>
          <w:p w14:paraId="29B27139" w14:textId="77777777" w:rsidR="00A530E5" w:rsidRPr="004715FA" w:rsidRDefault="00A530E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36471C9" w14:textId="77777777" w:rsidR="00A530E5" w:rsidRPr="004715FA" w:rsidRDefault="00A530E5" w:rsidP="00A530E5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530E5" w:rsidRPr="004715FA" w14:paraId="64A9BC36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1F6E215C" w14:textId="77777777" w:rsidR="00A530E5" w:rsidRPr="004715FA" w:rsidRDefault="00A530E5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 wp14:anchorId="028BAA8F" wp14:editId="431AE4C6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5F028B21" w14:textId="78F3BF5D" w:rsidR="00A530E5" w:rsidRPr="004715FA" w:rsidRDefault="00A530E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</w:t>
            </w:r>
            <w:r w:rsidR="00BA4408">
              <w:rPr>
                <w:rFonts w:ascii="Comic Sans MS" w:hAnsi="Comic Sans MS"/>
                <w:sz w:val="34"/>
                <w:szCs w:val="36"/>
              </w:rPr>
              <w:t>sh</w:t>
            </w:r>
          </w:p>
        </w:tc>
        <w:tc>
          <w:tcPr>
            <w:tcW w:w="2640" w:type="dxa"/>
            <w:vAlign w:val="center"/>
          </w:tcPr>
          <w:p w14:paraId="7FA0607A" w14:textId="56CCFCB1" w:rsidR="00A530E5" w:rsidRPr="004715FA" w:rsidRDefault="00A530E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BA4408">
              <w:rPr>
                <w:rFonts w:ascii="Comic Sans MS" w:hAnsi="Comic Sans MS"/>
                <w:sz w:val="34"/>
                <w:szCs w:val="36"/>
              </w:rPr>
              <w:t>cash</w:t>
            </w:r>
          </w:p>
        </w:tc>
        <w:tc>
          <w:tcPr>
            <w:tcW w:w="2640" w:type="dxa"/>
            <w:vAlign w:val="center"/>
          </w:tcPr>
          <w:p w14:paraId="46A23350" w14:textId="550D8B2D" w:rsidR="00A530E5" w:rsidRPr="004715FA" w:rsidRDefault="00A530E5" w:rsidP="00BA4408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BA4408">
              <w:rPr>
                <w:rFonts w:ascii="Comic Sans MS" w:hAnsi="Comic Sans MS"/>
                <w:sz w:val="34"/>
                <w:szCs w:val="36"/>
              </w:rPr>
              <w:t>cat</w:t>
            </w:r>
          </w:p>
        </w:tc>
        <w:tc>
          <w:tcPr>
            <w:tcW w:w="630" w:type="dxa"/>
            <w:vAlign w:val="center"/>
          </w:tcPr>
          <w:p w14:paraId="57975BCD" w14:textId="77777777" w:rsidR="00A530E5" w:rsidRPr="004715FA" w:rsidRDefault="00A530E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EA63D4E" w14:textId="77777777" w:rsidR="00A530E5" w:rsidRPr="004715FA" w:rsidRDefault="00A530E5" w:rsidP="00A530E5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530E5" w:rsidRPr="004715FA" w14:paraId="2F9D985D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2A8AC370" w14:textId="77777777" w:rsidR="00A530E5" w:rsidRPr="004715FA" w:rsidRDefault="00A530E5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 wp14:anchorId="79C75BF1" wp14:editId="701F1F7D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8785AF5" w14:textId="29E41F35" w:rsidR="00A530E5" w:rsidRPr="004715FA" w:rsidRDefault="00A530E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r w:rsidR="00290BE0">
              <w:rPr>
                <w:rFonts w:ascii="Comic Sans MS" w:hAnsi="Comic Sans MS"/>
                <w:sz w:val="34"/>
                <w:szCs w:val="36"/>
              </w:rPr>
              <w:t>sh</w:t>
            </w:r>
            <w:proofErr w:type="spellEnd"/>
          </w:p>
        </w:tc>
        <w:tc>
          <w:tcPr>
            <w:tcW w:w="2640" w:type="dxa"/>
            <w:vAlign w:val="center"/>
          </w:tcPr>
          <w:p w14:paraId="2C46367B" w14:textId="5D931C18" w:rsidR="00A530E5" w:rsidRPr="004715FA" w:rsidRDefault="00A530E5" w:rsidP="00290BE0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 w:rsidR="00290BE0">
              <w:rPr>
                <w:rFonts w:ascii="Comic Sans MS" w:hAnsi="Comic Sans MS"/>
                <w:sz w:val="34"/>
                <w:szCs w:val="36"/>
              </w:rPr>
              <w:t>w</w:t>
            </w:r>
            <w:r>
              <w:rPr>
                <w:rFonts w:ascii="Comic Sans MS" w:hAnsi="Comic Sans MS"/>
                <w:sz w:val="34"/>
                <w:szCs w:val="36"/>
              </w:rPr>
              <w:t>i</w:t>
            </w:r>
            <w:r w:rsidR="00290BE0">
              <w:rPr>
                <w:rFonts w:ascii="Comic Sans MS" w:hAnsi="Comic Sans MS"/>
                <w:sz w:val="34"/>
                <w:szCs w:val="36"/>
              </w:rPr>
              <w:t>sh</w:t>
            </w:r>
          </w:p>
        </w:tc>
        <w:tc>
          <w:tcPr>
            <w:tcW w:w="2640" w:type="dxa"/>
            <w:vAlign w:val="center"/>
          </w:tcPr>
          <w:p w14:paraId="1CA4DF7B" w14:textId="3F0D4B75" w:rsidR="00A530E5" w:rsidRPr="004715FA" w:rsidRDefault="00A530E5" w:rsidP="00290BE0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290BE0">
              <w:rPr>
                <w:rFonts w:ascii="Comic Sans MS" w:hAnsi="Comic Sans MS"/>
                <w:sz w:val="34"/>
                <w:szCs w:val="36"/>
              </w:rPr>
              <w:t>dish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630" w:type="dxa"/>
          </w:tcPr>
          <w:p w14:paraId="7C1E4081" w14:textId="77777777" w:rsidR="00A530E5" w:rsidRPr="004715FA" w:rsidRDefault="00A530E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BEAF93B" w14:textId="77777777" w:rsidR="00A530E5" w:rsidRPr="004715FA" w:rsidRDefault="00A530E5" w:rsidP="00A530E5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530E5" w:rsidRPr="004715FA" w14:paraId="06241F93" w14:textId="77777777" w:rsidTr="00AA6961">
        <w:trPr>
          <w:trHeight w:val="809"/>
        </w:trPr>
        <w:tc>
          <w:tcPr>
            <w:tcW w:w="1878" w:type="dxa"/>
            <w:vAlign w:val="center"/>
          </w:tcPr>
          <w:p w14:paraId="10683749" w14:textId="77777777" w:rsidR="00A530E5" w:rsidRPr="004715FA" w:rsidRDefault="00A530E5" w:rsidP="00AA696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7507F0D3" wp14:editId="4CAEB694">
                  <wp:simplePos x="0" y="0"/>
                  <wp:positionH relativeFrom="column">
                    <wp:posOffset>546735</wp:posOffset>
                  </wp:positionH>
                  <wp:positionV relativeFrom="page">
                    <wp:posOffset>-635</wp:posOffset>
                  </wp:positionV>
                  <wp:extent cx="438785" cy="4349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38785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91D9FC0" w14:textId="3C012B8C" w:rsidR="00A530E5" w:rsidRPr="004715FA" w:rsidRDefault="00A530E5" w:rsidP="00BE64E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 w:rsidR="00BE64E2"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50862D04" w14:textId="03C42983" w:rsidR="00A530E5" w:rsidRPr="004715FA" w:rsidRDefault="00A530E5" w:rsidP="00BE64E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="00BE64E2">
              <w:rPr>
                <w:rFonts w:ascii="Comic Sans MS" w:hAnsi="Comic Sans MS"/>
                <w:sz w:val="34"/>
                <w:szCs w:val="36"/>
              </w:rPr>
              <w:t>ead</w:t>
            </w:r>
            <w:proofErr w:type="spellEnd"/>
          </w:p>
        </w:tc>
        <w:tc>
          <w:tcPr>
            <w:tcW w:w="2640" w:type="dxa"/>
            <w:vAlign w:val="center"/>
          </w:tcPr>
          <w:p w14:paraId="4679C8FF" w14:textId="177929CF" w:rsidR="00A530E5" w:rsidRPr="004715FA" w:rsidRDefault="00A530E5" w:rsidP="00290BE0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290BE0">
              <w:rPr>
                <w:rFonts w:ascii="Comic Sans MS" w:hAnsi="Comic Sans MS"/>
                <w:sz w:val="34"/>
                <w:szCs w:val="36"/>
              </w:rPr>
              <w:t>rea</w:t>
            </w:r>
            <w:r w:rsidR="00BE64E2">
              <w:rPr>
                <w:rFonts w:ascii="Comic Sans MS" w:hAnsi="Comic Sans MS"/>
                <w:sz w:val="34"/>
                <w:szCs w:val="36"/>
              </w:rPr>
              <w:t>d</w:t>
            </w:r>
          </w:p>
        </w:tc>
        <w:tc>
          <w:tcPr>
            <w:tcW w:w="630" w:type="dxa"/>
          </w:tcPr>
          <w:p w14:paraId="4920B09C" w14:textId="77777777" w:rsidR="00A530E5" w:rsidRPr="004715FA" w:rsidRDefault="00A530E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49EE2CB" w14:textId="77777777" w:rsidR="006B6347" w:rsidRDefault="006B6347" w:rsidP="00753D0C">
      <w:pPr>
        <w:rPr>
          <w:sz w:val="8"/>
          <w:szCs w:val="10"/>
        </w:rPr>
      </w:pPr>
    </w:p>
    <w:p w14:paraId="4556DBEE" w14:textId="77777777" w:rsidR="005E4962" w:rsidRDefault="005E4962" w:rsidP="00753D0C">
      <w:pPr>
        <w:rPr>
          <w:sz w:val="8"/>
          <w:szCs w:val="10"/>
        </w:rPr>
      </w:pPr>
    </w:p>
    <w:p w14:paraId="30400092" w14:textId="77777777" w:rsidR="005E4962" w:rsidRDefault="005E4962" w:rsidP="00753D0C">
      <w:pPr>
        <w:rPr>
          <w:sz w:val="8"/>
          <w:szCs w:val="10"/>
        </w:rPr>
      </w:pPr>
    </w:p>
    <w:p w14:paraId="5BC01AF7" w14:textId="2540081E" w:rsidR="00BE64E2" w:rsidRDefault="00BE64E2" w:rsidP="00BE64E2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15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BE64E2" w:rsidRPr="004715FA" w14:paraId="39F12BBD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28EE84DD" w14:textId="77777777" w:rsidR="00BE64E2" w:rsidRPr="004715FA" w:rsidRDefault="00BE64E2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68832" behindDoc="0" locked="0" layoutInCell="1" allowOverlap="1" wp14:anchorId="2683A52D" wp14:editId="23646EF7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616BE0BC" w14:textId="1A3842CC" w:rsidR="00BE64E2" w:rsidRPr="004715FA" w:rsidRDefault="00BE64E2" w:rsidP="00BE64E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02996CF5" w14:textId="4557F423" w:rsidR="00BE64E2" w:rsidRPr="004715FA" w:rsidRDefault="00BE64E2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wee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52F5B29E" w14:textId="0AD103C8" w:rsidR="00BE64E2" w:rsidRPr="004715FA" w:rsidRDefault="00BE64E2" w:rsidP="00BE64E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630" w:type="dxa"/>
          </w:tcPr>
          <w:p w14:paraId="36D23968" w14:textId="77777777" w:rsidR="00BE64E2" w:rsidRPr="004715FA" w:rsidRDefault="00BE64E2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427CD25" w14:textId="77777777" w:rsidR="00BE64E2" w:rsidRPr="004715FA" w:rsidRDefault="00BE64E2" w:rsidP="00BE64E2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BE64E2" w:rsidRPr="004715FA" w14:paraId="26566B25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35F5FC54" w14:textId="77777777" w:rsidR="00BE64E2" w:rsidRPr="004715FA" w:rsidRDefault="00BE64E2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 wp14:anchorId="5F01B55F" wp14:editId="5F97EDD4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38DDEDF8" w14:textId="20BD0D34" w:rsidR="00BE64E2" w:rsidRPr="004715FA" w:rsidRDefault="00BE64E2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="00113739">
              <w:rPr>
                <w:rFonts w:ascii="Comic Sans MS" w:hAnsi="Comic Sans MS"/>
                <w:sz w:val="34"/>
                <w:szCs w:val="36"/>
              </w:rPr>
              <w:t>ath</w:t>
            </w:r>
            <w:proofErr w:type="spellEnd"/>
          </w:p>
        </w:tc>
        <w:tc>
          <w:tcPr>
            <w:tcW w:w="2640" w:type="dxa"/>
            <w:vAlign w:val="center"/>
          </w:tcPr>
          <w:p w14:paraId="34FF1990" w14:textId="7A3135D0" w:rsidR="00BE64E2" w:rsidRPr="004715FA" w:rsidRDefault="00BE64E2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113739">
              <w:rPr>
                <w:rFonts w:ascii="Comic Sans MS" w:hAnsi="Comic Sans MS"/>
                <w:sz w:val="34"/>
                <w:szCs w:val="36"/>
              </w:rPr>
              <w:t>math</w:t>
            </w:r>
          </w:p>
        </w:tc>
        <w:tc>
          <w:tcPr>
            <w:tcW w:w="2640" w:type="dxa"/>
            <w:vAlign w:val="center"/>
          </w:tcPr>
          <w:p w14:paraId="39847451" w14:textId="5616C713" w:rsidR="00BE64E2" w:rsidRPr="004715FA" w:rsidRDefault="00BE64E2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113739">
              <w:rPr>
                <w:rFonts w:ascii="Comic Sans MS" w:hAnsi="Comic Sans MS"/>
                <w:sz w:val="34"/>
                <w:szCs w:val="36"/>
              </w:rPr>
              <w:t>Mack</w:t>
            </w:r>
          </w:p>
        </w:tc>
        <w:tc>
          <w:tcPr>
            <w:tcW w:w="630" w:type="dxa"/>
            <w:vAlign w:val="center"/>
          </w:tcPr>
          <w:p w14:paraId="296F1A73" w14:textId="77777777" w:rsidR="00BE64E2" w:rsidRPr="004715FA" w:rsidRDefault="00BE64E2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C593B36" w14:textId="77777777" w:rsidR="00BE64E2" w:rsidRPr="004715FA" w:rsidRDefault="00BE64E2" w:rsidP="00BE64E2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BE64E2" w:rsidRPr="004715FA" w14:paraId="52E7AA59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66417F79" w14:textId="77777777" w:rsidR="00BE64E2" w:rsidRPr="004715FA" w:rsidRDefault="00BE64E2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628BC291" wp14:editId="26B42BBD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9C444A2" w14:textId="02F18B19" w:rsidR="00BE64E2" w:rsidRPr="004715FA" w:rsidRDefault="00BE64E2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i</w:t>
            </w:r>
            <w:r w:rsidR="00113739">
              <w:rPr>
                <w:rFonts w:ascii="Comic Sans MS" w:hAnsi="Comic Sans MS"/>
                <w:sz w:val="34"/>
                <w:szCs w:val="36"/>
              </w:rPr>
              <w:t>ck</w:t>
            </w:r>
          </w:p>
        </w:tc>
        <w:tc>
          <w:tcPr>
            <w:tcW w:w="2640" w:type="dxa"/>
            <w:vAlign w:val="center"/>
          </w:tcPr>
          <w:p w14:paraId="7989E878" w14:textId="1B7DA8DF" w:rsidR="00BE64E2" w:rsidRPr="004715FA" w:rsidRDefault="00BE64E2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 w:rsidR="00113739">
              <w:rPr>
                <w:rFonts w:ascii="Comic Sans MS" w:hAnsi="Comic Sans MS"/>
                <w:sz w:val="34"/>
                <w:szCs w:val="36"/>
              </w:rPr>
              <w:t>sick</w:t>
            </w:r>
          </w:p>
        </w:tc>
        <w:tc>
          <w:tcPr>
            <w:tcW w:w="2640" w:type="dxa"/>
            <w:vAlign w:val="center"/>
          </w:tcPr>
          <w:p w14:paraId="3AA839E8" w14:textId="3EC43ED7" w:rsidR="00BE64E2" w:rsidRPr="004715FA" w:rsidRDefault="00BE64E2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113739">
              <w:rPr>
                <w:rFonts w:ascii="Comic Sans MS" w:hAnsi="Comic Sans MS"/>
                <w:sz w:val="34"/>
                <w:szCs w:val="36"/>
              </w:rPr>
              <w:t>wick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630" w:type="dxa"/>
          </w:tcPr>
          <w:p w14:paraId="62C24BED" w14:textId="77777777" w:rsidR="00BE64E2" w:rsidRPr="004715FA" w:rsidRDefault="00BE64E2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C7EFDB6" w14:textId="77777777" w:rsidR="00BE64E2" w:rsidRPr="004715FA" w:rsidRDefault="00BE64E2" w:rsidP="00BE64E2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BE64E2" w:rsidRPr="004715FA" w14:paraId="04540655" w14:textId="77777777" w:rsidTr="00AA6961">
        <w:trPr>
          <w:trHeight w:val="809"/>
        </w:trPr>
        <w:tc>
          <w:tcPr>
            <w:tcW w:w="1878" w:type="dxa"/>
            <w:vAlign w:val="center"/>
          </w:tcPr>
          <w:p w14:paraId="4ED7FFBD" w14:textId="77777777" w:rsidR="00BE64E2" w:rsidRPr="004715FA" w:rsidRDefault="00BE64E2" w:rsidP="00AA696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 wp14:anchorId="68FEBD30" wp14:editId="0FACB7E0">
                  <wp:simplePos x="0" y="0"/>
                  <wp:positionH relativeFrom="column">
                    <wp:posOffset>546735</wp:posOffset>
                  </wp:positionH>
                  <wp:positionV relativeFrom="page">
                    <wp:posOffset>-635</wp:posOffset>
                  </wp:positionV>
                  <wp:extent cx="438785" cy="43497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38785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4F7AE095" w14:textId="15E87C7D" w:rsidR="00BE64E2" w:rsidRPr="004715FA" w:rsidRDefault="00BE64E2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13739">
              <w:rPr>
                <w:rFonts w:ascii="Comic Sans MS" w:hAnsi="Comic Sans MS"/>
                <w:sz w:val="34"/>
                <w:szCs w:val="36"/>
              </w:rPr>
              <w:t>tea</w:t>
            </w:r>
          </w:p>
        </w:tc>
        <w:tc>
          <w:tcPr>
            <w:tcW w:w="2640" w:type="dxa"/>
            <w:vAlign w:val="center"/>
          </w:tcPr>
          <w:p w14:paraId="380695B0" w14:textId="1651508B" w:rsidR="00BE64E2" w:rsidRPr="004715FA" w:rsidRDefault="00BE64E2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13739">
              <w:rPr>
                <w:rFonts w:ascii="Comic Sans MS" w:hAnsi="Comic Sans MS"/>
                <w:sz w:val="34"/>
                <w:szCs w:val="36"/>
              </w:rPr>
              <w:t>eat</w:t>
            </w:r>
          </w:p>
        </w:tc>
        <w:tc>
          <w:tcPr>
            <w:tcW w:w="2640" w:type="dxa"/>
            <w:vAlign w:val="center"/>
          </w:tcPr>
          <w:p w14:paraId="6FA94771" w14:textId="2E353E6C" w:rsidR="00BE64E2" w:rsidRPr="004715FA" w:rsidRDefault="00BE64E2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13739">
              <w:rPr>
                <w:rFonts w:ascii="Comic Sans MS" w:hAnsi="Comic Sans MS"/>
                <w:sz w:val="34"/>
                <w:szCs w:val="36"/>
              </w:rPr>
              <w:t>treat</w:t>
            </w:r>
          </w:p>
        </w:tc>
        <w:tc>
          <w:tcPr>
            <w:tcW w:w="630" w:type="dxa"/>
          </w:tcPr>
          <w:p w14:paraId="4C26B755" w14:textId="77777777" w:rsidR="00BE64E2" w:rsidRPr="004715FA" w:rsidRDefault="00BE64E2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DA26C34" w14:textId="77777777" w:rsidR="006B6347" w:rsidRDefault="006B6347" w:rsidP="00753D0C">
      <w:pPr>
        <w:rPr>
          <w:sz w:val="8"/>
          <w:szCs w:val="10"/>
        </w:rPr>
      </w:pPr>
    </w:p>
    <w:p w14:paraId="48BDBC6F" w14:textId="77777777" w:rsidR="005E4962" w:rsidRDefault="005E4962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502CBA9A" w14:textId="3A3CC77C" w:rsidR="00113739" w:rsidRDefault="00113739" w:rsidP="0011373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16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3B487CF9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789D71E3" w14:textId="77777777" w:rsidR="00113739" w:rsidRPr="004715FA" w:rsidRDefault="0011373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73952" behindDoc="0" locked="0" layoutInCell="1" allowOverlap="1" wp14:anchorId="38FE2244" wp14:editId="08756D63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4B26FD36" w14:textId="0355CD62" w:rsidR="00113739" w:rsidRPr="004715FA" w:rsidRDefault="00113739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31CCE240" w14:textId="6EAAFA17" w:rsidR="00113739" w:rsidRPr="004715FA" w:rsidRDefault="00113739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Dee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1C107EBA" w14:textId="52C599CC" w:rsidR="00113739" w:rsidRPr="004715FA" w:rsidRDefault="00113739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deed</w:t>
            </w:r>
          </w:p>
        </w:tc>
        <w:tc>
          <w:tcPr>
            <w:tcW w:w="630" w:type="dxa"/>
          </w:tcPr>
          <w:p w14:paraId="3FDA785E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6EF3997" w14:textId="77777777" w:rsidR="00113739" w:rsidRPr="004715FA" w:rsidRDefault="00113739" w:rsidP="0011373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40CB18E6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02814D98" w14:textId="77777777" w:rsidR="00113739" w:rsidRPr="004715FA" w:rsidRDefault="0011373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 wp14:anchorId="1BF22AE9" wp14:editId="3464EC1C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358A7DBC" w14:textId="75D00F75" w:rsidR="00113739" w:rsidRPr="004715FA" w:rsidRDefault="00113739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ash</w:t>
            </w:r>
          </w:p>
        </w:tc>
        <w:tc>
          <w:tcPr>
            <w:tcW w:w="2640" w:type="dxa"/>
            <w:vAlign w:val="center"/>
          </w:tcPr>
          <w:p w14:paraId="1D067403" w14:textId="7B885489" w:rsidR="00113739" w:rsidRPr="004715FA" w:rsidRDefault="0011373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sash</w:t>
            </w:r>
          </w:p>
        </w:tc>
        <w:tc>
          <w:tcPr>
            <w:tcW w:w="2640" w:type="dxa"/>
            <w:vAlign w:val="center"/>
          </w:tcPr>
          <w:p w14:paraId="1B9D51FC" w14:textId="3EFCB246" w:rsidR="00113739" w:rsidRPr="004715FA" w:rsidRDefault="00113739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stash</w:t>
            </w:r>
          </w:p>
        </w:tc>
        <w:tc>
          <w:tcPr>
            <w:tcW w:w="630" w:type="dxa"/>
            <w:vAlign w:val="center"/>
          </w:tcPr>
          <w:p w14:paraId="7D5F018A" w14:textId="77777777" w:rsidR="00113739" w:rsidRPr="004715FA" w:rsidRDefault="0011373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A86FC81" w14:textId="77777777" w:rsidR="00113739" w:rsidRPr="004715FA" w:rsidRDefault="00113739" w:rsidP="0011373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562CE88B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3791CF9C" w14:textId="77777777" w:rsidR="00113739" w:rsidRPr="004715FA" w:rsidRDefault="0011373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1EC2C23E" wp14:editId="30A296B9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FD658FA" w14:textId="3D500E97" w:rsidR="00113739" w:rsidRPr="004715FA" w:rsidRDefault="00113739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im</w:t>
            </w:r>
            <w:proofErr w:type="spellEnd"/>
          </w:p>
        </w:tc>
        <w:tc>
          <w:tcPr>
            <w:tcW w:w="2640" w:type="dxa"/>
            <w:vAlign w:val="center"/>
          </w:tcPr>
          <w:p w14:paraId="0D206FB3" w14:textId="69F91E1D" w:rsidR="00113739" w:rsidRPr="004715FA" w:rsidRDefault="00113739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him</w:t>
            </w:r>
          </w:p>
        </w:tc>
        <w:tc>
          <w:tcPr>
            <w:tcW w:w="2640" w:type="dxa"/>
            <w:vAlign w:val="center"/>
          </w:tcPr>
          <w:p w14:paraId="3069E9B0" w14:textId="000EE658" w:rsidR="00113739" w:rsidRPr="004715FA" w:rsidRDefault="00113739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 xml:space="preserve">   hick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630" w:type="dxa"/>
          </w:tcPr>
          <w:p w14:paraId="6A36DF99" w14:textId="77777777" w:rsidR="00113739" w:rsidRPr="004715FA" w:rsidRDefault="0011373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3E1EEEC" w14:textId="77777777" w:rsidR="00113739" w:rsidRPr="004715FA" w:rsidRDefault="00113739" w:rsidP="0011373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1EB1A75B" w14:textId="77777777" w:rsidTr="00AA6961">
        <w:trPr>
          <w:trHeight w:val="809"/>
        </w:trPr>
        <w:tc>
          <w:tcPr>
            <w:tcW w:w="1878" w:type="dxa"/>
            <w:vAlign w:val="center"/>
          </w:tcPr>
          <w:p w14:paraId="5D977FB7" w14:textId="77777777" w:rsidR="00113739" w:rsidRPr="004715FA" w:rsidRDefault="00113739" w:rsidP="00AA696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 wp14:anchorId="687CF4A5" wp14:editId="1CC25C0C">
                  <wp:simplePos x="0" y="0"/>
                  <wp:positionH relativeFrom="column">
                    <wp:posOffset>546735</wp:posOffset>
                  </wp:positionH>
                  <wp:positionV relativeFrom="page">
                    <wp:posOffset>-635</wp:posOffset>
                  </wp:positionV>
                  <wp:extent cx="438785" cy="43497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38785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80B8139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tea</w:t>
            </w:r>
          </w:p>
        </w:tc>
        <w:tc>
          <w:tcPr>
            <w:tcW w:w="2640" w:type="dxa"/>
            <w:vAlign w:val="center"/>
          </w:tcPr>
          <w:p w14:paraId="0C693736" w14:textId="6FC0BF35" w:rsidR="00113739" w:rsidRPr="004715FA" w:rsidRDefault="00113739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team</w:t>
            </w:r>
          </w:p>
        </w:tc>
        <w:tc>
          <w:tcPr>
            <w:tcW w:w="2640" w:type="dxa"/>
            <w:vAlign w:val="center"/>
          </w:tcPr>
          <w:p w14:paraId="3B77BB61" w14:textId="1771B9EE" w:rsidR="00113739" w:rsidRPr="004715FA" w:rsidRDefault="00113739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steam</w:t>
            </w:r>
          </w:p>
        </w:tc>
        <w:tc>
          <w:tcPr>
            <w:tcW w:w="630" w:type="dxa"/>
          </w:tcPr>
          <w:p w14:paraId="7B5C4AE2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615355C" w14:textId="77777777" w:rsidR="006B6347" w:rsidRPr="004715FA" w:rsidRDefault="006B6347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3EDF72D8" w14:textId="77777777" w:rsidTr="00C454D0">
        <w:trPr>
          <w:trHeight w:val="827"/>
        </w:trPr>
        <w:tc>
          <w:tcPr>
            <w:tcW w:w="1878" w:type="dxa"/>
            <w:vAlign w:val="center"/>
          </w:tcPr>
          <w:p w14:paraId="4E2488C3" w14:textId="04FD8596" w:rsidR="00753D0C" w:rsidRPr="004715FA" w:rsidRDefault="00753D0C" w:rsidP="003647DA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12512" behindDoc="0" locked="0" layoutInCell="1" allowOverlap="1" wp14:anchorId="44DD863D" wp14:editId="7C120EFF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A9F71C3" w14:textId="0F58A863" w:rsidR="00753D0C" w:rsidRPr="004715FA" w:rsidRDefault="00753D0C" w:rsidP="003647D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 w:rsidR="00113739"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01DC2647" w14:textId="64BF0636" w:rsidR="00753D0C" w:rsidRPr="004715FA" w:rsidRDefault="00753D0C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13739">
              <w:rPr>
                <w:rFonts w:ascii="Comic Sans MS" w:hAnsi="Comic Sans MS"/>
                <w:sz w:val="34"/>
                <w:szCs w:val="36"/>
              </w:rPr>
              <w:t>soon</w:t>
            </w:r>
          </w:p>
        </w:tc>
        <w:tc>
          <w:tcPr>
            <w:tcW w:w="2640" w:type="dxa"/>
            <w:vAlign w:val="center"/>
          </w:tcPr>
          <w:p w14:paraId="75B51C80" w14:textId="2C3F56C4" w:rsidR="00753D0C" w:rsidRPr="004715FA" w:rsidRDefault="00113739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moon</w:t>
            </w:r>
          </w:p>
        </w:tc>
        <w:tc>
          <w:tcPr>
            <w:tcW w:w="630" w:type="dxa"/>
          </w:tcPr>
          <w:p w14:paraId="401348DF" w14:textId="77777777" w:rsidR="00753D0C" w:rsidRPr="004715FA" w:rsidRDefault="00753D0C" w:rsidP="003647D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D45AE86" w14:textId="7834A9EB" w:rsidR="00753D0C" w:rsidRDefault="00753D0C" w:rsidP="00753D0C">
      <w:pPr>
        <w:rPr>
          <w:sz w:val="8"/>
          <w:szCs w:val="10"/>
        </w:rPr>
      </w:pPr>
    </w:p>
    <w:p w14:paraId="0F6B0F5C" w14:textId="77777777" w:rsidR="00113739" w:rsidRDefault="00113739" w:rsidP="00753D0C">
      <w:pPr>
        <w:rPr>
          <w:sz w:val="8"/>
          <w:szCs w:val="10"/>
        </w:rPr>
      </w:pPr>
    </w:p>
    <w:p w14:paraId="2272716A" w14:textId="77777777" w:rsidR="005E4962" w:rsidRDefault="005E4962" w:rsidP="00753D0C">
      <w:pPr>
        <w:rPr>
          <w:sz w:val="8"/>
          <w:szCs w:val="10"/>
        </w:rPr>
      </w:pPr>
    </w:p>
    <w:p w14:paraId="688F4D1B" w14:textId="4BC29F89" w:rsidR="00113739" w:rsidRDefault="00113739" w:rsidP="00113739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17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74829272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4A52D40E" w14:textId="77777777" w:rsidR="00113739" w:rsidRPr="004715FA" w:rsidRDefault="0011373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80096" behindDoc="0" locked="0" layoutInCell="1" allowOverlap="1" wp14:anchorId="208EDA4B" wp14:editId="235923D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669DF6C6" w14:textId="7640D17E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hee</w:t>
            </w:r>
            <w:proofErr w:type="spellEnd"/>
          </w:p>
        </w:tc>
        <w:tc>
          <w:tcPr>
            <w:tcW w:w="2640" w:type="dxa"/>
            <w:vAlign w:val="center"/>
          </w:tcPr>
          <w:p w14:paraId="5510F407" w14:textId="69B8EBF4" w:rsidR="00113739" w:rsidRPr="004715FA" w:rsidRDefault="00113739" w:rsidP="0011373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wee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066E922E" w14:textId="18822776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Dee</w:t>
            </w:r>
          </w:p>
        </w:tc>
        <w:tc>
          <w:tcPr>
            <w:tcW w:w="630" w:type="dxa"/>
          </w:tcPr>
          <w:p w14:paraId="5AEA95D2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039149A" w14:textId="77777777" w:rsidR="00113739" w:rsidRPr="004715FA" w:rsidRDefault="00113739" w:rsidP="0011373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134327F9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38D83515" w14:textId="77777777" w:rsidR="00113739" w:rsidRPr="004715FA" w:rsidRDefault="0011373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 wp14:anchorId="2DC102F1" wp14:editId="609A997C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59793800" w14:textId="54A5CFD3" w:rsidR="00113739" w:rsidRPr="004715FA" w:rsidRDefault="00113739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1A663BE2" w14:textId="64A9B77D" w:rsidR="00113739" w:rsidRPr="004715FA" w:rsidRDefault="00113739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tan</w:t>
            </w:r>
          </w:p>
        </w:tc>
        <w:tc>
          <w:tcPr>
            <w:tcW w:w="2640" w:type="dxa"/>
            <w:vAlign w:val="center"/>
          </w:tcPr>
          <w:p w14:paraId="5F140572" w14:textId="0511AD07" w:rsidR="00113739" w:rsidRPr="004715FA" w:rsidRDefault="00113739" w:rsidP="0011373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can</w:t>
            </w:r>
          </w:p>
        </w:tc>
        <w:tc>
          <w:tcPr>
            <w:tcW w:w="630" w:type="dxa"/>
            <w:vAlign w:val="center"/>
          </w:tcPr>
          <w:p w14:paraId="1E21D709" w14:textId="77777777" w:rsidR="00113739" w:rsidRPr="004715FA" w:rsidRDefault="0011373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2613BAC" w14:textId="77777777" w:rsidR="00113739" w:rsidRPr="004715FA" w:rsidRDefault="00113739" w:rsidP="0011373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5BF23BA0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373B0283" w14:textId="77777777" w:rsidR="00113739" w:rsidRPr="004715FA" w:rsidRDefault="00113739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 wp14:anchorId="25FF2442" wp14:editId="481EB545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DDC2AF0" w14:textId="17ED9339" w:rsidR="00113739" w:rsidRPr="004715FA" w:rsidRDefault="0011373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i</w:t>
            </w:r>
            <w:r w:rsidR="00FE3436">
              <w:rPr>
                <w:rFonts w:ascii="Comic Sans MS" w:hAnsi="Comic Sans MS"/>
                <w:sz w:val="34"/>
                <w:szCs w:val="36"/>
              </w:rPr>
              <w:t>n</w:t>
            </w:r>
          </w:p>
        </w:tc>
        <w:tc>
          <w:tcPr>
            <w:tcW w:w="2640" w:type="dxa"/>
            <w:vAlign w:val="center"/>
          </w:tcPr>
          <w:p w14:paraId="326820BD" w14:textId="755C6A40" w:rsidR="00113739" w:rsidRPr="004715FA" w:rsidRDefault="00113739" w:rsidP="00FE3436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wi</w:t>
            </w:r>
            <w:r w:rsidR="00FE3436">
              <w:rPr>
                <w:rFonts w:ascii="Comic Sans MS" w:hAnsi="Comic Sans MS"/>
                <w:sz w:val="34"/>
                <w:szCs w:val="36"/>
              </w:rPr>
              <w:t>n</w:t>
            </w:r>
          </w:p>
        </w:tc>
        <w:tc>
          <w:tcPr>
            <w:tcW w:w="2640" w:type="dxa"/>
            <w:vAlign w:val="center"/>
          </w:tcPr>
          <w:p w14:paraId="5FBCCDB2" w14:textId="430FA2FE" w:rsidR="00113739" w:rsidRPr="004715FA" w:rsidRDefault="00113739" w:rsidP="00FE3436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E3436">
              <w:rPr>
                <w:rFonts w:ascii="Comic Sans MS" w:hAnsi="Comic Sans MS"/>
                <w:sz w:val="34"/>
                <w:szCs w:val="36"/>
              </w:rPr>
              <w:t>wind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630" w:type="dxa"/>
          </w:tcPr>
          <w:p w14:paraId="692C1A1A" w14:textId="77777777" w:rsidR="00113739" w:rsidRPr="004715FA" w:rsidRDefault="00113739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6E63D57" w14:textId="77777777" w:rsidR="00113739" w:rsidRPr="004715FA" w:rsidRDefault="00113739" w:rsidP="0011373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77E41E5A" w14:textId="77777777" w:rsidTr="00AA6961">
        <w:trPr>
          <w:trHeight w:val="809"/>
        </w:trPr>
        <w:tc>
          <w:tcPr>
            <w:tcW w:w="1878" w:type="dxa"/>
            <w:vAlign w:val="center"/>
          </w:tcPr>
          <w:p w14:paraId="79CC3919" w14:textId="77777777" w:rsidR="00113739" w:rsidRPr="004715FA" w:rsidRDefault="00113739" w:rsidP="00AA696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7024" behindDoc="0" locked="0" layoutInCell="1" allowOverlap="1" wp14:anchorId="5D1CE1DF" wp14:editId="3811FEA1">
                  <wp:simplePos x="0" y="0"/>
                  <wp:positionH relativeFrom="column">
                    <wp:posOffset>546735</wp:posOffset>
                  </wp:positionH>
                  <wp:positionV relativeFrom="page">
                    <wp:posOffset>-635</wp:posOffset>
                  </wp:positionV>
                  <wp:extent cx="438785" cy="434975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38785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AB77616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tea</w:t>
            </w:r>
          </w:p>
        </w:tc>
        <w:tc>
          <w:tcPr>
            <w:tcW w:w="2640" w:type="dxa"/>
            <w:vAlign w:val="center"/>
          </w:tcPr>
          <w:p w14:paraId="5B39E329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team</w:t>
            </w:r>
          </w:p>
        </w:tc>
        <w:tc>
          <w:tcPr>
            <w:tcW w:w="2640" w:type="dxa"/>
            <w:vAlign w:val="center"/>
          </w:tcPr>
          <w:p w14:paraId="56CC8C70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steam</w:t>
            </w:r>
          </w:p>
        </w:tc>
        <w:tc>
          <w:tcPr>
            <w:tcW w:w="630" w:type="dxa"/>
          </w:tcPr>
          <w:p w14:paraId="003477CA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56D55B7" w14:textId="77777777" w:rsidR="00113739" w:rsidRPr="004715FA" w:rsidRDefault="00113739" w:rsidP="0011373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13739" w:rsidRPr="004715FA" w14:paraId="342EE677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4E7E0873" w14:textId="77777777" w:rsidR="00113739" w:rsidRPr="004715FA" w:rsidRDefault="00113739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76000" behindDoc="0" locked="0" layoutInCell="1" allowOverlap="1" wp14:anchorId="25623F6E" wp14:editId="452829BD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416FBBE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10C48B4E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soon</w:t>
            </w:r>
          </w:p>
        </w:tc>
        <w:tc>
          <w:tcPr>
            <w:tcW w:w="2640" w:type="dxa"/>
            <w:vAlign w:val="center"/>
          </w:tcPr>
          <w:p w14:paraId="5F20FCA9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moon</w:t>
            </w:r>
          </w:p>
        </w:tc>
        <w:tc>
          <w:tcPr>
            <w:tcW w:w="630" w:type="dxa"/>
          </w:tcPr>
          <w:p w14:paraId="0F89CA9F" w14:textId="77777777" w:rsidR="00113739" w:rsidRPr="004715FA" w:rsidRDefault="00113739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92C3BA2" w14:textId="77777777" w:rsidR="00113739" w:rsidRPr="004715FA" w:rsidRDefault="00113739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40C16B23" w14:textId="77777777" w:rsidTr="00C454D0">
        <w:trPr>
          <w:trHeight w:val="791"/>
        </w:trPr>
        <w:tc>
          <w:tcPr>
            <w:tcW w:w="1878" w:type="dxa"/>
            <w:vAlign w:val="center"/>
          </w:tcPr>
          <w:p w14:paraId="15450D4B" w14:textId="176790AA" w:rsidR="00753D0C" w:rsidRPr="004715FA" w:rsidRDefault="00E25494" w:rsidP="003647DA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noProof/>
                <w:sz w:val="8"/>
                <w:szCs w:val="10"/>
              </w:rPr>
              <w:drawing>
                <wp:anchor distT="0" distB="0" distL="114300" distR="114300" simplePos="0" relativeHeight="251716608" behindDoc="0" locked="0" layoutInCell="1" allowOverlap="1" wp14:anchorId="6011544A" wp14:editId="2029D885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36195</wp:posOffset>
                  </wp:positionV>
                  <wp:extent cx="389255" cy="424180"/>
                  <wp:effectExtent l="0" t="0" r="0" b="762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ta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3D0C"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151BBC15" w14:textId="15CAC4F0" w:rsidR="00753D0C" w:rsidRPr="004715FA" w:rsidRDefault="00753D0C" w:rsidP="003647D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091225">
              <w:rPr>
                <w:rFonts w:ascii="Comic Sans MS" w:hAnsi="Comic Sans MS"/>
                <w:sz w:val="34"/>
                <w:szCs w:val="36"/>
              </w:rPr>
              <w:t>c</w:t>
            </w:r>
            <w:r>
              <w:rPr>
                <w:rFonts w:ascii="Comic Sans MS" w:hAnsi="Comic Sans MS"/>
                <w:sz w:val="34"/>
                <w:szCs w:val="36"/>
              </w:rPr>
              <w:t>ar</w:t>
            </w:r>
          </w:p>
        </w:tc>
        <w:tc>
          <w:tcPr>
            <w:tcW w:w="2640" w:type="dxa"/>
            <w:vAlign w:val="center"/>
          </w:tcPr>
          <w:p w14:paraId="640B3031" w14:textId="1EF1E6D5" w:rsidR="00753D0C" w:rsidRPr="004715FA" w:rsidRDefault="00753D0C" w:rsidP="002748C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2748C3">
              <w:rPr>
                <w:rFonts w:ascii="Comic Sans MS" w:hAnsi="Comic Sans MS"/>
                <w:sz w:val="34"/>
                <w:szCs w:val="36"/>
              </w:rPr>
              <w:t>tar</w:t>
            </w:r>
          </w:p>
        </w:tc>
        <w:tc>
          <w:tcPr>
            <w:tcW w:w="2640" w:type="dxa"/>
            <w:vAlign w:val="center"/>
          </w:tcPr>
          <w:p w14:paraId="1C44BB58" w14:textId="19F0F86F" w:rsidR="00753D0C" w:rsidRPr="004715FA" w:rsidRDefault="00753D0C" w:rsidP="0009122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091225">
              <w:rPr>
                <w:rFonts w:ascii="Comic Sans MS" w:hAnsi="Comic Sans MS"/>
                <w:sz w:val="34"/>
                <w:szCs w:val="36"/>
              </w:rPr>
              <w:t>star</w:t>
            </w:r>
          </w:p>
        </w:tc>
        <w:tc>
          <w:tcPr>
            <w:tcW w:w="630" w:type="dxa"/>
          </w:tcPr>
          <w:p w14:paraId="13D3D5E5" w14:textId="77777777" w:rsidR="00753D0C" w:rsidRPr="004715FA" w:rsidRDefault="00753D0C" w:rsidP="003647D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737F95A" w14:textId="4D64EC19" w:rsidR="00753D0C" w:rsidRDefault="00753D0C" w:rsidP="00753D0C">
      <w:pPr>
        <w:rPr>
          <w:sz w:val="8"/>
          <w:szCs w:val="10"/>
        </w:rPr>
      </w:pPr>
    </w:p>
    <w:p w14:paraId="2F1B670F" w14:textId="77777777" w:rsidR="00091225" w:rsidRDefault="00091225" w:rsidP="00753D0C">
      <w:pPr>
        <w:rPr>
          <w:sz w:val="8"/>
          <w:szCs w:val="10"/>
        </w:rPr>
      </w:pPr>
    </w:p>
    <w:p w14:paraId="3D1324AA" w14:textId="77777777" w:rsidR="005E4962" w:rsidRDefault="005E4962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08524B9F" w14:textId="2262A2FA" w:rsidR="00091225" w:rsidRDefault="00091225" w:rsidP="00091225">
      <w:pPr>
        <w:spacing w:after="120"/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t xml:space="preserve">Level 18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091225" w:rsidRPr="004715FA" w14:paraId="23CA069F" w14:textId="77777777" w:rsidTr="00AA6961">
        <w:trPr>
          <w:trHeight w:val="755"/>
        </w:trPr>
        <w:tc>
          <w:tcPr>
            <w:tcW w:w="1878" w:type="dxa"/>
            <w:vAlign w:val="center"/>
          </w:tcPr>
          <w:p w14:paraId="582BDAD7" w14:textId="77777777" w:rsidR="00091225" w:rsidRPr="004715FA" w:rsidRDefault="00091225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87264" behindDoc="0" locked="0" layoutInCell="1" allowOverlap="1" wp14:anchorId="652F88B3" wp14:editId="6B9C2BDE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1270</wp:posOffset>
                  </wp:positionV>
                  <wp:extent cx="568960" cy="401955"/>
                  <wp:effectExtent l="0" t="0" r="0" b="444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dobeStock_44780971 e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5776045" w14:textId="21ABD8EB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6FB4FBB3" w14:textId="77777777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wee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</w:p>
        </w:tc>
        <w:tc>
          <w:tcPr>
            <w:tcW w:w="2640" w:type="dxa"/>
            <w:vAlign w:val="center"/>
          </w:tcPr>
          <w:p w14:paraId="0D28EA8E" w14:textId="11289450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whee</w:t>
            </w:r>
            <w:proofErr w:type="spellEnd"/>
          </w:p>
        </w:tc>
        <w:tc>
          <w:tcPr>
            <w:tcW w:w="630" w:type="dxa"/>
          </w:tcPr>
          <w:p w14:paraId="75BB0C0B" w14:textId="77777777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86CC8B9" w14:textId="77777777" w:rsidR="00091225" w:rsidRPr="004715FA" w:rsidRDefault="00091225" w:rsidP="00091225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091225" w:rsidRPr="004715FA" w14:paraId="2776735D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205D1536" w14:textId="77777777" w:rsidR="00091225" w:rsidRPr="004715FA" w:rsidRDefault="00091225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 wp14:anchorId="614BD29E" wp14:editId="34DBD1B0">
                  <wp:simplePos x="0" y="0"/>
                  <wp:positionH relativeFrom="column">
                    <wp:posOffset>555625</wp:posOffset>
                  </wp:positionH>
                  <wp:positionV relativeFrom="page">
                    <wp:posOffset>10160</wp:posOffset>
                  </wp:positionV>
                  <wp:extent cx="483870" cy="467360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a    </w:t>
            </w:r>
          </w:p>
        </w:tc>
        <w:tc>
          <w:tcPr>
            <w:tcW w:w="2640" w:type="dxa"/>
            <w:vAlign w:val="center"/>
          </w:tcPr>
          <w:p w14:paraId="2E036E58" w14:textId="7AA0FE0A" w:rsidR="00091225" w:rsidRPr="004715FA" w:rsidRDefault="0009122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54ACE283" w14:textId="3A0ACD94" w:rsidR="00091225" w:rsidRPr="004715FA" w:rsidRDefault="00091225" w:rsidP="00091225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can</w:t>
            </w:r>
          </w:p>
        </w:tc>
        <w:tc>
          <w:tcPr>
            <w:tcW w:w="2640" w:type="dxa"/>
            <w:vAlign w:val="center"/>
          </w:tcPr>
          <w:p w14:paraId="077A8C71" w14:textId="4A8CDF16" w:rsidR="00091225" w:rsidRPr="004715FA" w:rsidRDefault="00091225" w:rsidP="00091225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can’t</w:t>
            </w:r>
          </w:p>
        </w:tc>
        <w:tc>
          <w:tcPr>
            <w:tcW w:w="630" w:type="dxa"/>
            <w:vAlign w:val="center"/>
          </w:tcPr>
          <w:p w14:paraId="036A7E28" w14:textId="77777777" w:rsidR="00091225" w:rsidRPr="004715FA" w:rsidRDefault="0009122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6347E6C" w14:textId="77777777" w:rsidR="00091225" w:rsidRPr="004715FA" w:rsidRDefault="00091225" w:rsidP="00091225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091225" w:rsidRPr="004715FA" w14:paraId="4AE4C269" w14:textId="77777777" w:rsidTr="00AA6961">
        <w:trPr>
          <w:trHeight w:val="737"/>
        </w:trPr>
        <w:tc>
          <w:tcPr>
            <w:tcW w:w="1878" w:type="dxa"/>
            <w:vAlign w:val="center"/>
          </w:tcPr>
          <w:p w14:paraId="26E29B3A" w14:textId="77777777" w:rsidR="00091225" w:rsidRPr="004715FA" w:rsidRDefault="00091225" w:rsidP="00AA696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 wp14:anchorId="7008220E" wp14:editId="030F5A1E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14605</wp:posOffset>
                  </wp:positionV>
                  <wp:extent cx="349885" cy="429895"/>
                  <wp:effectExtent l="0" t="0" r="5715" b="190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E69B711" w14:textId="1CA69F3C" w:rsidR="00091225" w:rsidRPr="004715FA" w:rsidRDefault="00091225" w:rsidP="00091225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di</w:t>
            </w:r>
          </w:p>
        </w:tc>
        <w:tc>
          <w:tcPr>
            <w:tcW w:w="2640" w:type="dxa"/>
            <w:vAlign w:val="center"/>
          </w:tcPr>
          <w:p w14:paraId="18A0ED75" w14:textId="6138E871" w:rsidR="00091225" w:rsidRPr="004715FA" w:rsidRDefault="0009122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did</w:t>
            </w:r>
          </w:p>
        </w:tc>
        <w:tc>
          <w:tcPr>
            <w:tcW w:w="2640" w:type="dxa"/>
            <w:vAlign w:val="center"/>
          </w:tcPr>
          <w:p w14:paraId="70C252A7" w14:textId="51CCE10D" w:rsidR="00091225" w:rsidRPr="004715FA" w:rsidRDefault="00091225" w:rsidP="00091225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 xml:space="preserve">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 xml:space="preserve">   din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630" w:type="dxa"/>
          </w:tcPr>
          <w:p w14:paraId="69E9D6DD" w14:textId="77777777" w:rsidR="00091225" w:rsidRPr="004715FA" w:rsidRDefault="00091225" w:rsidP="00AA696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5032616" w14:textId="77777777" w:rsidR="00091225" w:rsidRPr="004715FA" w:rsidRDefault="00091225" w:rsidP="00091225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091225" w:rsidRPr="004715FA" w14:paraId="58F1C57E" w14:textId="77777777" w:rsidTr="00AA6961">
        <w:trPr>
          <w:trHeight w:val="809"/>
        </w:trPr>
        <w:tc>
          <w:tcPr>
            <w:tcW w:w="1878" w:type="dxa"/>
            <w:vAlign w:val="center"/>
          </w:tcPr>
          <w:p w14:paraId="24D90212" w14:textId="77777777" w:rsidR="00091225" w:rsidRPr="004715FA" w:rsidRDefault="00091225" w:rsidP="00AA696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0" locked="0" layoutInCell="1" allowOverlap="1" wp14:anchorId="7F00DB14" wp14:editId="5EE19896">
                  <wp:simplePos x="0" y="0"/>
                  <wp:positionH relativeFrom="column">
                    <wp:posOffset>546735</wp:posOffset>
                  </wp:positionH>
                  <wp:positionV relativeFrom="page">
                    <wp:posOffset>-635</wp:posOffset>
                  </wp:positionV>
                  <wp:extent cx="438785" cy="434975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38785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34312B7B" w14:textId="7F286F6F" w:rsidR="00091225" w:rsidRPr="004715FA" w:rsidRDefault="00091225" w:rsidP="0009122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eat</w:t>
            </w:r>
          </w:p>
        </w:tc>
        <w:tc>
          <w:tcPr>
            <w:tcW w:w="2640" w:type="dxa"/>
            <w:vAlign w:val="center"/>
          </w:tcPr>
          <w:p w14:paraId="5D5DD756" w14:textId="5D4126C0" w:rsidR="00091225" w:rsidRPr="004715FA" w:rsidRDefault="00091225" w:rsidP="0009122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meat</w:t>
            </w:r>
          </w:p>
        </w:tc>
        <w:tc>
          <w:tcPr>
            <w:tcW w:w="2640" w:type="dxa"/>
            <w:vAlign w:val="center"/>
          </w:tcPr>
          <w:p w14:paraId="741AED48" w14:textId="549D8E2B" w:rsidR="00091225" w:rsidRPr="004715FA" w:rsidRDefault="00091225" w:rsidP="0009122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wheat</w:t>
            </w:r>
          </w:p>
        </w:tc>
        <w:tc>
          <w:tcPr>
            <w:tcW w:w="630" w:type="dxa"/>
          </w:tcPr>
          <w:p w14:paraId="480DEAB4" w14:textId="77777777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E326543" w14:textId="77777777" w:rsidR="00091225" w:rsidRPr="004715FA" w:rsidRDefault="00091225" w:rsidP="00091225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091225" w:rsidRPr="004715FA" w14:paraId="4AD0A6CD" w14:textId="77777777" w:rsidTr="00AA6961">
        <w:trPr>
          <w:trHeight w:val="827"/>
        </w:trPr>
        <w:tc>
          <w:tcPr>
            <w:tcW w:w="1878" w:type="dxa"/>
            <w:vAlign w:val="center"/>
          </w:tcPr>
          <w:p w14:paraId="7E63AA28" w14:textId="77777777" w:rsidR="00091225" w:rsidRPr="004715FA" w:rsidRDefault="00091225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83168" behindDoc="0" locked="0" layoutInCell="1" allowOverlap="1" wp14:anchorId="0FA788E3" wp14:editId="293B3080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083B32C" w14:textId="05457595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>
              <w:rPr>
                <w:rFonts w:ascii="Comic Sans MS" w:hAnsi="Comic Sans MS"/>
                <w:sz w:val="34"/>
                <w:szCs w:val="36"/>
              </w:rPr>
              <w:t>d</w:t>
            </w:r>
            <w:proofErr w:type="spellEnd"/>
          </w:p>
        </w:tc>
        <w:tc>
          <w:tcPr>
            <w:tcW w:w="2640" w:type="dxa"/>
            <w:vAlign w:val="center"/>
          </w:tcPr>
          <w:p w14:paraId="677D7586" w14:textId="5EA3A18F" w:rsidR="00091225" w:rsidRPr="004715FA" w:rsidRDefault="00091225" w:rsidP="0009122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mood</w:t>
            </w:r>
          </w:p>
        </w:tc>
        <w:tc>
          <w:tcPr>
            <w:tcW w:w="2640" w:type="dxa"/>
            <w:vAlign w:val="center"/>
          </w:tcPr>
          <w:p w14:paraId="53128E04" w14:textId="77777777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moon</w:t>
            </w:r>
          </w:p>
        </w:tc>
        <w:tc>
          <w:tcPr>
            <w:tcW w:w="630" w:type="dxa"/>
          </w:tcPr>
          <w:p w14:paraId="09DEFE5B" w14:textId="77777777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19BD3B9" w14:textId="77777777" w:rsidR="00091225" w:rsidRPr="004715FA" w:rsidRDefault="00091225" w:rsidP="00091225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091225" w:rsidRPr="004715FA" w14:paraId="3E3ED61C" w14:textId="77777777" w:rsidTr="00AA6961">
        <w:trPr>
          <w:trHeight w:val="791"/>
        </w:trPr>
        <w:tc>
          <w:tcPr>
            <w:tcW w:w="1878" w:type="dxa"/>
            <w:vAlign w:val="center"/>
          </w:tcPr>
          <w:p w14:paraId="12164477" w14:textId="77777777" w:rsidR="00091225" w:rsidRPr="004715FA" w:rsidRDefault="00091225" w:rsidP="00AA696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noProof/>
                <w:sz w:val="8"/>
                <w:szCs w:val="10"/>
              </w:rPr>
              <w:drawing>
                <wp:anchor distT="0" distB="0" distL="114300" distR="114300" simplePos="0" relativeHeight="251782144" behindDoc="0" locked="0" layoutInCell="1" allowOverlap="1" wp14:anchorId="5EC075A4" wp14:editId="186DF7F0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36195</wp:posOffset>
                  </wp:positionV>
                  <wp:extent cx="389255" cy="424180"/>
                  <wp:effectExtent l="0" t="0" r="0" b="762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ta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7B4D3E0D" w14:textId="4A091956" w:rsidR="00091225" w:rsidRPr="004715FA" w:rsidRDefault="00091225" w:rsidP="0009122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ark</w:t>
            </w:r>
          </w:p>
        </w:tc>
        <w:tc>
          <w:tcPr>
            <w:tcW w:w="2640" w:type="dxa"/>
            <w:vAlign w:val="center"/>
          </w:tcPr>
          <w:p w14:paraId="5D527B19" w14:textId="46A0CF53" w:rsidR="00091225" w:rsidRPr="004715FA" w:rsidRDefault="00091225" w:rsidP="0009122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shark</w:t>
            </w:r>
          </w:p>
        </w:tc>
        <w:tc>
          <w:tcPr>
            <w:tcW w:w="2640" w:type="dxa"/>
            <w:vAlign w:val="center"/>
          </w:tcPr>
          <w:p w14:paraId="40494A05" w14:textId="52A14A32" w:rsidR="00091225" w:rsidRPr="004715FA" w:rsidRDefault="00091225" w:rsidP="00091225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dark</w:t>
            </w:r>
          </w:p>
        </w:tc>
        <w:tc>
          <w:tcPr>
            <w:tcW w:w="630" w:type="dxa"/>
          </w:tcPr>
          <w:p w14:paraId="56A976C9" w14:textId="77777777" w:rsidR="00091225" w:rsidRPr="004715FA" w:rsidRDefault="00091225" w:rsidP="00AA696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A7F14EB" w14:textId="77777777" w:rsidR="00091225" w:rsidRPr="004715FA" w:rsidRDefault="00091225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2A3F647A" w14:textId="77777777" w:rsidTr="00C454D0">
        <w:trPr>
          <w:trHeight w:val="800"/>
        </w:trPr>
        <w:tc>
          <w:tcPr>
            <w:tcW w:w="1878" w:type="dxa"/>
            <w:vAlign w:val="center"/>
          </w:tcPr>
          <w:p w14:paraId="1126AA79" w14:textId="7F2066DB" w:rsidR="00753D0C" w:rsidRPr="00CC74E7" w:rsidRDefault="004A2805" w:rsidP="004A2805">
            <w:pPr>
              <w:ind w:left="70"/>
              <w:rPr>
                <w:rFonts w:ascii="Helvetica" w:hAnsi="Helvetica"/>
                <w:spacing w:val="-1000"/>
                <w:sz w:val="18"/>
                <w:szCs w:val="20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Pr="00CC74E7">
              <w:rPr>
                <w:rFonts w:ascii="Helvetica" w:hAnsi="Helvetica"/>
                <w:b/>
                <w:noProof/>
                <w:spacing w:val="-1000"/>
                <w:sz w:val="8"/>
                <w:szCs w:val="10"/>
              </w:rPr>
              <w:t xml:space="preserve"> </w:t>
            </w:r>
            <w:r w:rsidR="00C454D0" w:rsidRPr="00CC74E7">
              <w:rPr>
                <w:rFonts w:ascii="Helvetica" w:hAnsi="Helvetica"/>
                <w:b/>
                <w:noProof/>
                <w:spacing w:val="-1000"/>
                <w:sz w:val="8"/>
                <w:szCs w:val="10"/>
              </w:rPr>
              <w:drawing>
                <wp:anchor distT="0" distB="0" distL="114300" distR="114300" simplePos="0" relativeHeight="251718656" behindDoc="0" locked="0" layoutInCell="1" allowOverlap="1" wp14:anchorId="74B54D88" wp14:editId="486E5EDC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8890</wp:posOffset>
                  </wp:positionV>
                  <wp:extent cx="704850" cy="431800"/>
                  <wp:effectExtent l="0" t="0" r="635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obeStock_61124454 engine smok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0" w:type="dxa"/>
            <w:vAlign w:val="center"/>
          </w:tcPr>
          <w:p w14:paraId="13669710" w14:textId="5A12E7AA" w:rsidR="00753D0C" w:rsidRPr="004715FA" w:rsidRDefault="00C80F2B" w:rsidP="00C80F2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="00753D0C"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ĕ</w:t>
            </w:r>
            <w:proofErr w:type="spellEnd"/>
            <w:r w:rsidR="00753D0C"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753D0C">
              <w:rPr>
                <w:rFonts w:ascii="Comic Sans MS" w:hAnsi="Comic Sans MS"/>
                <w:sz w:val="34"/>
                <w:szCs w:val="36"/>
              </w:rPr>
              <w:t>hen</w:t>
            </w:r>
          </w:p>
        </w:tc>
        <w:tc>
          <w:tcPr>
            <w:tcW w:w="2640" w:type="dxa"/>
            <w:vAlign w:val="center"/>
          </w:tcPr>
          <w:p w14:paraId="61BDEFA4" w14:textId="6BE3F483" w:rsidR="00753D0C" w:rsidRPr="004715FA" w:rsidRDefault="00C80F2B" w:rsidP="00C80F2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="00753D0C"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ĕ</w:t>
            </w:r>
            <w:proofErr w:type="spellEnd"/>
            <w:r w:rsidR="00753D0C"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091225">
              <w:rPr>
                <w:rFonts w:ascii="Comic Sans MS" w:hAnsi="Comic Sans MS"/>
                <w:sz w:val="34"/>
                <w:szCs w:val="36"/>
              </w:rPr>
              <w:t>ten</w:t>
            </w:r>
          </w:p>
        </w:tc>
        <w:tc>
          <w:tcPr>
            <w:tcW w:w="2640" w:type="dxa"/>
            <w:vAlign w:val="center"/>
          </w:tcPr>
          <w:p w14:paraId="4E9F5493" w14:textId="24ACA5C7" w:rsidR="00753D0C" w:rsidRPr="004715FA" w:rsidRDefault="00C80F2B" w:rsidP="00C80F2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="00753D0C"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ĕ</w:t>
            </w:r>
            <w:bookmarkStart w:id="0" w:name="_GoBack"/>
            <w:bookmarkEnd w:id="0"/>
            <w:r w:rsidR="00753D0C"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753D0C">
              <w:rPr>
                <w:rFonts w:ascii="Comic Sans MS" w:hAnsi="Comic Sans MS"/>
                <w:sz w:val="34"/>
                <w:szCs w:val="36"/>
              </w:rPr>
              <w:t>tent</w:t>
            </w:r>
          </w:p>
        </w:tc>
        <w:tc>
          <w:tcPr>
            <w:tcW w:w="630" w:type="dxa"/>
          </w:tcPr>
          <w:p w14:paraId="517C57C1" w14:textId="77777777" w:rsidR="00753D0C" w:rsidRPr="004715FA" w:rsidRDefault="00753D0C" w:rsidP="0005526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21650FA" w14:textId="29F8BAA7" w:rsidR="00C62493" w:rsidRDefault="00C62493" w:rsidP="00C454D0">
      <w:pPr>
        <w:rPr>
          <w:rFonts w:ascii="Helvetica" w:hAnsi="Helvetica"/>
          <w:b/>
          <w:sz w:val="8"/>
          <w:szCs w:val="10"/>
        </w:rPr>
      </w:pPr>
    </w:p>
    <w:sectPr w:rsidR="00C62493" w:rsidSect="00EB3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3"/>
    <w:rsid w:val="00000F51"/>
    <w:rsid w:val="00013B4C"/>
    <w:rsid w:val="00025C8E"/>
    <w:rsid w:val="00026134"/>
    <w:rsid w:val="0005139A"/>
    <w:rsid w:val="00055263"/>
    <w:rsid w:val="00083B72"/>
    <w:rsid w:val="00091225"/>
    <w:rsid w:val="000A1673"/>
    <w:rsid w:val="000C219F"/>
    <w:rsid w:val="00113739"/>
    <w:rsid w:val="00150D50"/>
    <w:rsid w:val="00166617"/>
    <w:rsid w:val="00171E67"/>
    <w:rsid w:val="001767D3"/>
    <w:rsid w:val="001B3B1D"/>
    <w:rsid w:val="001F61F0"/>
    <w:rsid w:val="001F6F31"/>
    <w:rsid w:val="00200499"/>
    <w:rsid w:val="002155CF"/>
    <w:rsid w:val="00226FE3"/>
    <w:rsid w:val="0022791C"/>
    <w:rsid w:val="00271355"/>
    <w:rsid w:val="002748C3"/>
    <w:rsid w:val="00287131"/>
    <w:rsid w:val="00290BE0"/>
    <w:rsid w:val="002A0108"/>
    <w:rsid w:val="002A6A31"/>
    <w:rsid w:val="002B3B47"/>
    <w:rsid w:val="0030127F"/>
    <w:rsid w:val="003378AE"/>
    <w:rsid w:val="00352204"/>
    <w:rsid w:val="003526DD"/>
    <w:rsid w:val="00353006"/>
    <w:rsid w:val="00366C01"/>
    <w:rsid w:val="003862C7"/>
    <w:rsid w:val="003D71A7"/>
    <w:rsid w:val="003D75A8"/>
    <w:rsid w:val="003F2C7F"/>
    <w:rsid w:val="004574EB"/>
    <w:rsid w:val="00462674"/>
    <w:rsid w:val="004715FA"/>
    <w:rsid w:val="004A1811"/>
    <w:rsid w:val="004A2805"/>
    <w:rsid w:val="004E0E57"/>
    <w:rsid w:val="004F41EF"/>
    <w:rsid w:val="004F63A0"/>
    <w:rsid w:val="005309CE"/>
    <w:rsid w:val="00563C2B"/>
    <w:rsid w:val="00580CAE"/>
    <w:rsid w:val="005B3BA9"/>
    <w:rsid w:val="005D3305"/>
    <w:rsid w:val="005D5E47"/>
    <w:rsid w:val="005E4840"/>
    <w:rsid w:val="005E4962"/>
    <w:rsid w:val="005F06B9"/>
    <w:rsid w:val="00617005"/>
    <w:rsid w:val="00625724"/>
    <w:rsid w:val="0064008D"/>
    <w:rsid w:val="006B6347"/>
    <w:rsid w:val="006F605B"/>
    <w:rsid w:val="00716BA1"/>
    <w:rsid w:val="0071769C"/>
    <w:rsid w:val="007328F5"/>
    <w:rsid w:val="00735550"/>
    <w:rsid w:val="00742E7E"/>
    <w:rsid w:val="0074445F"/>
    <w:rsid w:val="00753D0C"/>
    <w:rsid w:val="007A7180"/>
    <w:rsid w:val="007C15D0"/>
    <w:rsid w:val="007C2096"/>
    <w:rsid w:val="00825097"/>
    <w:rsid w:val="00825BFB"/>
    <w:rsid w:val="00837F67"/>
    <w:rsid w:val="00840BF4"/>
    <w:rsid w:val="00845943"/>
    <w:rsid w:val="00882E28"/>
    <w:rsid w:val="008D6C60"/>
    <w:rsid w:val="00906BE6"/>
    <w:rsid w:val="00912486"/>
    <w:rsid w:val="009206B7"/>
    <w:rsid w:val="00964502"/>
    <w:rsid w:val="009775C1"/>
    <w:rsid w:val="009A70F0"/>
    <w:rsid w:val="009D6A13"/>
    <w:rsid w:val="00A021A6"/>
    <w:rsid w:val="00A15202"/>
    <w:rsid w:val="00A47457"/>
    <w:rsid w:val="00A50F6D"/>
    <w:rsid w:val="00A530E5"/>
    <w:rsid w:val="00A548AD"/>
    <w:rsid w:val="00A827EE"/>
    <w:rsid w:val="00A87397"/>
    <w:rsid w:val="00AA72CB"/>
    <w:rsid w:val="00AB0CCE"/>
    <w:rsid w:val="00AC3BC7"/>
    <w:rsid w:val="00AC3DD7"/>
    <w:rsid w:val="00AD37E9"/>
    <w:rsid w:val="00AE7B35"/>
    <w:rsid w:val="00AF0239"/>
    <w:rsid w:val="00B07AE7"/>
    <w:rsid w:val="00B322B9"/>
    <w:rsid w:val="00B70F67"/>
    <w:rsid w:val="00B71B3C"/>
    <w:rsid w:val="00B83C4E"/>
    <w:rsid w:val="00BA4408"/>
    <w:rsid w:val="00BE64E2"/>
    <w:rsid w:val="00C019D7"/>
    <w:rsid w:val="00C033FE"/>
    <w:rsid w:val="00C454D0"/>
    <w:rsid w:val="00C62493"/>
    <w:rsid w:val="00C631BB"/>
    <w:rsid w:val="00C80F2B"/>
    <w:rsid w:val="00CC5ADC"/>
    <w:rsid w:val="00CC74E7"/>
    <w:rsid w:val="00CD2485"/>
    <w:rsid w:val="00D10533"/>
    <w:rsid w:val="00D30BB6"/>
    <w:rsid w:val="00D50C05"/>
    <w:rsid w:val="00D62847"/>
    <w:rsid w:val="00D9113E"/>
    <w:rsid w:val="00DB5031"/>
    <w:rsid w:val="00DC2D42"/>
    <w:rsid w:val="00DE1574"/>
    <w:rsid w:val="00DE2407"/>
    <w:rsid w:val="00DE2DD0"/>
    <w:rsid w:val="00DF30AE"/>
    <w:rsid w:val="00DF319D"/>
    <w:rsid w:val="00E24D93"/>
    <w:rsid w:val="00E25494"/>
    <w:rsid w:val="00E42148"/>
    <w:rsid w:val="00E50554"/>
    <w:rsid w:val="00E709DB"/>
    <w:rsid w:val="00E8629E"/>
    <w:rsid w:val="00EB2192"/>
    <w:rsid w:val="00EB2391"/>
    <w:rsid w:val="00EB3F65"/>
    <w:rsid w:val="00EB65A9"/>
    <w:rsid w:val="00EC0AAC"/>
    <w:rsid w:val="00F063D1"/>
    <w:rsid w:val="00F5024B"/>
    <w:rsid w:val="00F6733E"/>
    <w:rsid w:val="00FC2E94"/>
    <w:rsid w:val="00FD5F80"/>
    <w:rsid w:val="00FE3436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2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RONG%20READER/Strong%20Reader%202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Strong Reader 2e.dotx</Template>
  <TotalTime>11</TotalTime>
  <Pages>5</Pages>
  <Words>475</Words>
  <Characters>2710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Sprick</dc:creator>
  <cp:keywords/>
  <dc:description/>
  <cp:lastModifiedBy>Microsoft Office User</cp:lastModifiedBy>
  <cp:revision>7</cp:revision>
  <dcterms:created xsi:type="dcterms:W3CDTF">2018-08-30T15:59:00Z</dcterms:created>
  <dcterms:modified xsi:type="dcterms:W3CDTF">2018-09-13T22:17:00Z</dcterms:modified>
</cp:coreProperties>
</file>